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4E43" w14:textId="24570C45" w:rsidR="00B80E07" w:rsidRPr="00C36E33" w:rsidRDefault="00B80E07" w:rsidP="00B80E07">
      <w:pPr>
        <w:rPr>
          <w:rFonts w:ascii="Open Sans" w:hAnsi="Open Sans" w:cs="Open Sans"/>
          <w:b/>
          <w:bCs/>
          <w:color w:val="575756"/>
          <w:sz w:val="22"/>
          <w:szCs w:val="22"/>
          <w:lang w:eastAsia="de-DE"/>
        </w:rPr>
      </w:pPr>
      <w:bookmarkStart w:id="0" w:name="_Hlk53057713"/>
      <w:r w:rsidRPr="00C36E33">
        <w:rPr>
          <w:rFonts w:ascii="Open Sans" w:hAnsi="Open Sans" w:cs="Open Sans"/>
          <w:b/>
          <w:bCs/>
          <w:color w:val="575756"/>
          <w:sz w:val="22"/>
          <w:szCs w:val="22"/>
          <w:lang w:eastAsia="de-DE"/>
        </w:rPr>
        <w:t>Formular</w:t>
      </w:r>
      <w:r w:rsidR="00DB317F" w:rsidRPr="00C36E33">
        <w:rPr>
          <w:rFonts w:ascii="Open Sans" w:hAnsi="Open Sans" w:cs="Open Sans"/>
          <w:b/>
          <w:bCs/>
          <w:color w:val="575756"/>
          <w:sz w:val="22"/>
          <w:szCs w:val="22"/>
          <w:lang w:eastAsia="de-DE"/>
        </w:rPr>
        <w:t>:</w:t>
      </w:r>
      <w:r w:rsidRPr="00C36E33">
        <w:rPr>
          <w:rFonts w:ascii="Open Sans" w:hAnsi="Open Sans" w:cs="Open Sans"/>
          <w:b/>
          <w:bCs/>
          <w:color w:val="575756"/>
          <w:sz w:val="22"/>
          <w:szCs w:val="22"/>
          <w:lang w:eastAsia="de-DE"/>
        </w:rPr>
        <w:t xml:space="preserve"> Anfrage Zertifizierung Weiterbetrieb:</w:t>
      </w:r>
    </w:p>
    <w:p w14:paraId="2D4C08CD" w14:textId="77777777" w:rsidR="00B80E07" w:rsidRPr="00C36E33" w:rsidRDefault="00B80E07" w:rsidP="00B80E07">
      <w:pPr>
        <w:spacing w:before="0" w:after="360" w:line="288" w:lineRule="auto"/>
        <w:jc w:val="left"/>
        <w:rPr>
          <w:rFonts w:ascii="Open Sans" w:eastAsiaTheme="majorEastAsia" w:hAnsi="Open Sans" w:cs="Open Sans"/>
          <w:b/>
          <w:bCs/>
          <w:color w:val="005B94"/>
          <w:sz w:val="40"/>
          <w:szCs w:val="40"/>
          <w:lang w:eastAsia="de-DE"/>
        </w:rPr>
      </w:pPr>
      <w:r w:rsidRPr="00C36E33">
        <w:rPr>
          <w:rFonts w:ascii="Open Sans" w:eastAsiaTheme="majorEastAsia" w:hAnsi="Open Sans" w:cs="Open Sans"/>
          <w:b/>
          <w:bCs/>
          <w:color w:val="005B94"/>
          <w:sz w:val="40"/>
          <w:szCs w:val="40"/>
          <w:lang w:eastAsia="de-DE"/>
        </w:rPr>
        <w:t>Spezifizierung für die Angebotserstellung</w:t>
      </w:r>
    </w:p>
    <w:p w14:paraId="3CB80EDA" w14:textId="77777777" w:rsidR="00B52952" w:rsidRPr="00C36E33" w:rsidRDefault="00B52952" w:rsidP="00B52952">
      <w:pPr>
        <w:spacing w:before="0" w:line="288" w:lineRule="auto"/>
        <w:jc w:val="left"/>
        <w:rPr>
          <w:rFonts w:ascii="Open Sans" w:hAnsi="Open Sans" w:cs="Open Sans"/>
          <w:sz w:val="22"/>
          <w:szCs w:val="22"/>
        </w:rPr>
      </w:pPr>
      <w:r w:rsidRPr="00C36E33">
        <w:rPr>
          <w:rFonts w:ascii="Open Sans" w:hAnsi="Open Sans" w:cs="Open Sans"/>
          <w:sz w:val="22"/>
          <w:szCs w:val="22"/>
        </w:rPr>
        <w:t>Lieber Kunde,</w:t>
      </w:r>
    </w:p>
    <w:p w14:paraId="7C1EA4C6" w14:textId="77777777" w:rsidR="00B52952" w:rsidRPr="00C36E33" w:rsidRDefault="00B52952" w:rsidP="00B52952">
      <w:pPr>
        <w:spacing w:before="0" w:line="288" w:lineRule="auto"/>
        <w:jc w:val="left"/>
        <w:rPr>
          <w:rFonts w:ascii="Open Sans" w:hAnsi="Open Sans" w:cs="Open Sans"/>
          <w:sz w:val="22"/>
          <w:szCs w:val="22"/>
        </w:rPr>
      </w:pPr>
      <w:r w:rsidRPr="00C36E33">
        <w:rPr>
          <w:rFonts w:ascii="Open Sans" w:hAnsi="Open Sans" w:cs="Open Sans"/>
          <w:sz w:val="22"/>
          <w:szCs w:val="22"/>
        </w:rPr>
        <w:t>Sie wünschen eine Zertifizierung für den Weiterbetrieb Ihrer Windenergieanlage oder Ihres Windparks? Gerne erstellen wir Ihnen ein individuelles Angebot.</w:t>
      </w:r>
    </w:p>
    <w:p w14:paraId="3EA42921" w14:textId="4BAF077B" w:rsidR="00B52952" w:rsidRPr="00C36E33" w:rsidRDefault="00B52952" w:rsidP="00B52952">
      <w:pPr>
        <w:spacing w:before="0" w:line="288" w:lineRule="auto"/>
        <w:jc w:val="left"/>
        <w:rPr>
          <w:rFonts w:ascii="Open Sans" w:hAnsi="Open Sans" w:cs="Open Sans"/>
          <w:sz w:val="22"/>
          <w:szCs w:val="22"/>
        </w:rPr>
      </w:pPr>
      <w:r w:rsidRPr="00C36E33">
        <w:rPr>
          <w:rFonts w:ascii="Open Sans" w:hAnsi="Open Sans" w:cs="Open Sans"/>
          <w:sz w:val="22"/>
          <w:szCs w:val="22"/>
        </w:rPr>
        <w:t xml:space="preserve">Die WindGuard Certification GmbH </w:t>
      </w:r>
      <w:r w:rsidR="00C36E33" w:rsidRPr="00C36E33">
        <w:rPr>
          <w:rFonts w:ascii="Open Sans" w:hAnsi="Open Sans" w:cs="Open Sans"/>
          <w:sz w:val="22"/>
          <w:szCs w:val="22"/>
        </w:rPr>
        <w:t>zertifiziert</w:t>
      </w:r>
      <w:r w:rsidRPr="00C36E33">
        <w:rPr>
          <w:rFonts w:ascii="Open Sans" w:hAnsi="Open Sans" w:cs="Open Sans"/>
          <w:sz w:val="22"/>
          <w:szCs w:val="22"/>
        </w:rPr>
        <w:t xml:space="preserve"> nach DIBt 2012 Richtlinie für Windenergieanlagen – Einwirkungen und Standsicherheitsnachweise für Turm und Gründung; Kapitel 17: Weiterbetrieb von Windenergieanlagen, Oktober 2012. Als Mitglied im AK Weiterbetrieb des BWE zur Berücksichtigung haben wir uns der dort erarbeiteten Grundsätze [3] verpflichtet.</w:t>
      </w:r>
    </w:p>
    <w:p w14:paraId="3ACAB1BA" w14:textId="77777777" w:rsidR="00B52952" w:rsidRPr="00C36E33" w:rsidRDefault="00B52952" w:rsidP="00B52952">
      <w:pPr>
        <w:spacing w:before="0" w:line="288" w:lineRule="auto"/>
        <w:jc w:val="left"/>
        <w:rPr>
          <w:rFonts w:ascii="Open Sans" w:hAnsi="Open Sans" w:cs="Open Sans"/>
          <w:sz w:val="22"/>
          <w:szCs w:val="22"/>
        </w:rPr>
      </w:pPr>
      <w:r w:rsidRPr="00C36E33">
        <w:rPr>
          <w:rFonts w:ascii="Open Sans" w:hAnsi="Open Sans" w:cs="Open Sans"/>
          <w:sz w:val="22"/>
          <w:szCs w:val="22"/>
        </w:rPr>
        <w:t xml:space="preserve">Für die Angebotserstellung benötigen wir einige Angaben von Ihnen. </w:t>
      </w:r>
      <w:r w:rsidRPr="00C36E33">
        <w:rPr>
          <w:rFonts w:ascii="Open Sans" w:hAnsi="Open Sans" w:cs="Open Sans"/>
          <w:sz w:val="22"/>
          <w:szCs w:val="22"/>
        </w:rPr>
        <w:br/>
        <w:t>Bitte füllen Sie dieses Formular aus und senden Sie es uns per E-Mail oder Fax.</w:t>
      </w:r>
    </w:p>
    <w:p w14:paraId="0D110524" w14:textId="535F4061" w:rsidR="00B52952" w:rsidRPr="00C36E33" w:rsidRDefault="00B52952" w:rsidP="00B52952">
      <w:pPr>
        <w:spacing w:before="0" w:line="288" w:lineRule="auto"/>
        <w:jc w:val="left"/>
        <w:rPr>
          <w:rFonts w:ascii="Open Sans" w:hAnsi="Open Sans" w:cs="Open Sans"/>
          <w:b/>
          <w:sz w:val="22"/>
          <w:szCs w:val="22"/>
        </w:rPr>
      </w:pPr>
      <w:r w:rsidRPr="00C36E33">
        <w:rPr>
          <w:rFonts w:ascii="Open Sans" w:hAnsi="Open Sans" w:cs="Open Sans"/>
          <w:b/>
          <w:sz w:val="22"/>
          <w:szCs w:val="22"/>
        </w:rPr>
        <w:t>Telefon:</w:t>
      </w:r>
      <w:r w:rsidRPr="00C36E33">
        <w:rPr>
          <w:rFonts w:ascii="Open Sans" w:hAnsi="Open Sans" w:cs="Open Sans"/>
          <w:b/>
          <w:sz w:val="22"/>
          <w:szCs w:val="22"/>
        </w:rPr>
        <w:tab/>
        <w:t>04451 9515-132</w:t>
      </w:r>
      <w:r w:rsidRPr="00C36E33">
        <w:rPr>
          <w:rFonts w:ascii="Open Sans" w:hAnsi="Open Sans" w:cs="Open Sans"/>
          <w:b/>
          <w:sz w:val="22"/>
          <w:szCs w:val="22"/>
        </w:rPr>
        <w:br/>
        <w:t>Fax:</w:t>
      </w:r>
      <w:r w:rsidRPr="00C36E33">
        <w:rPr>
          <w:rFonts w:ascii="Open Sans" w:hAnsi="Open Sans" w:cs="Open Sans"/>
          <w:b/>
          <w:sz w:val="22"/>
          <w:szCs w:val="22"/>
        </w:rPr>
        <w:tab/>
      </w:r>
      <w:r w:rsidRPr="00C36E33">
        <w:rPr>
          <w:rFonts w:ascii="Open Sans" w:hAnsi="Open Sans" w:cs="Open Sans"/>
          <w:b/>
          <w:sz w:val="22"/>
          <w:szCs w:val="22"/>
        </w:rPr>
        <w:tab/>
        <w:t>04451 9515-218</w:t>
      </w:r>
      <w:r w:rsidRPr="00C36E33">
        <w:rPr>
          <w:rFonts w:ascii="Open Sans" w:hAnsi="Open Sans" w:cs="Open Sans"/>
          <w:b/>
          <w:sz w:val="22"/>
          <w:szCs w:val="22"/>
        </w:rPr>
        <w:br/>
        <w:t>E-Mail:</w:t>
      </w:r>
      <w:r w:rsidR="007F080E" w:rsidRPr="00C36E33">
        <w:rPr>
          <w:rFonts w:ascii="Open Sans" w:hAnsi="Open Sans" w:cs="Open Sans"/>
          <w:b/>
          <w:sz w:val="22"/>
          <w:szCs w:val="22"/>
        </w:rPr>
        <w:tab/>
      </w:r>
      <w:hyperlink r:id="rId8" w:history="1">
        <w:r w:rsidR="00A209CF" w:rsidRPr="00C36E33">
          <w:rPr>
            <w:rStyle w:val="Hyperlink"/>
            <w:rFonts w:ascii="Open Sans" w:hAnsi="Open Sans" w:cs="Open Sans"/>
            <w:sz w:val="22"/>
            <w:szCs w:val="22"/>
          </w:rPr>
          <w:t>weiterbetrieb@windguard-certification.de</w:t>
        </w:r>
      </w:hyperlink>
    </w:p>
    <w:p w14:paraId="60FEDE03" w14:textId="194EF59D" w:rsidR="00B52952" w:rsidRPr="00C36E33" w:rsidRDefault="00B52952" w:rsidP="00714BA5">
      <w:pPr>
        <w:spacing w:before="0" w:after="480" w:line="288" w:lineRule="auto"/>
        <w:jc w:val="left"/>
        <w:rPr>
          <w:rFonts w:ascii="Open Sans" w:hAnsi="Open Sans" w:cs="Open Sans"/>
          <w:b/>
          <w:sz w:val="22"/>
          <w:szCs w:val="22"/>
        </w:rPr>
      </w:pPr>
      <w:r w:rsidRPr="00C36E33">
        <w:rPr>
          <w:rFonts w:ascii="Open Sans" w:hAnsi="Open Sans" w:cs="Open Sans"/>
          <w:b/>
          <w:sz w:val="22"/>
          <w:szCs w:val="22"/>
        </w:rPr>
        <w:t>Bei Fragen kontaktieren Sie uns, wir helfen Ihnen gerne weiter.</w:t>
      </w:r>
    </w:p>
    <w:tbl>
      <w:tblPr>
        <w:tblW w:w="9429" w:type="dxa"/>
        <w:tblInd w:w="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129"/>
      </w:tblGrid>
      <w:tr w:rsidR="00714BA5" w:rsidRPr="002E1A26" w14:paraId="3D7FF220" w14:textId="77777777" w:rsidTr="002A24D6">
        <w:trPr>
          <w:trHeight w:hRule="exact" w:val="408"/>
        </w:trPr>
        <w:tc>
          <w:tcPr>
            <w:tcW w:w="94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4" w:themeFill="accent1"/>
          </w:tcPr>
          <w:p w14:paraId="56029E4E" w14:textId="77777777" w:rsidR="00B52952" w:rsidRPr="002E1A26" w:rsidRDefault="00B52952" w:rsidP="00B52952">
            <w:pPr>
              <w:spacing w:after="0" w:line="257" w:lineRule="exact"/>
              <w:ind w:right="-20"/>
              <w:rPr>
                <w:rFonts w:ascii="Open Sans" w:eastAsia="Cambria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54001758"/>
            <w:bookmarkEnd w:id="0"/>
            <w:r w:rsidRPr="002E1A26">
              <w:rPr>
                <w:rFonts w:ascii="Open Sans" w:eastAsia="Cambria" w:hAnsi="Open Sans" w:cs="Open Sans"/>
                <w:b/>
                <w:bCs/>
                <w:color w:val="FFFFFF" w:themeColor="background1"/>
                <w:sz w:val="20"/>
                <w:szCs w:val="20"/>
              </w:rPr>
              <w:t>Kon</w:t>
            </w:r>
            <w:r w:rsidRPr="002E1A26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1"/>
                <w:sz w:val="20"/>
                <w:szCs w:val="20"/>
              </w:rPr>
              <w:t>t</w:t>
            </w:r>
            <w:r w:rsidRPr="002E1A26">
              <w:rPr>
                <w:rFonts w:ascii="Open Sans" w:eastAsia="Cambria" w:hAnsi="Open Sans" w:cs="Open Sans"/>
                <w:b/>
                <w:bCs/>
                <w:color w:val="FFFFFF" w:themeColor="background1"/>
                <w:sz w:val="20"/>
                <w:szCs w:val="20"/>
              </w:rPr>
              <w:t>aktdaten</w:t>
            </w:r>
          </w:p>
        </w:tc>
      </w:tr>
      <w:tr w:rsidR="001171FD" w:rsidRPr="002E1A26" w14:paraId="642739D3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70787CA8" w14:textId="18F00A6A" w:rsidR="001171FD" w:rsidRPr="002E1A26" w:rsidRDefault="001171FD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A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u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f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tra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gg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eber (Firma):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35788427"/>
            <w:placeholder>
              <w:docPart w:val="2758B4E0FA294E3DADACBD82E66DD1E1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59531A5D" w14:textId="78D91965" w:rsidR="001171FD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Firma eingeben.</w:t>
                </w:r>
              </w:p>
            </w:tc>
          </w:sdtContent>
        </w:sdt>
      </w:tr>
      <w:tr w:rsidR="00B52952" w:rsidRPr="002E1A26" w14:paraId="473EE0DC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4FE23DE6" w14:textId="6530ACE5" w:rsidR="00B52952" w:rsidRPr="002E1A26" w:rsidRDefault="00B52952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An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s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pre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2"/>
                <w:sz w:val="20"/>
                <w:szCs w:val="20"/>
              </w:rPr>
              <w:t>c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hpart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n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er</w:t>
            </w:r>
            <w:r w:rsidR="005648E9"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010646589"/>
            <w:placeholder>
              <w:docPart w:val="D68025BBB52E4AD484F998A9EA579532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356D9020" w14:textId="160D24E3" w:rsidR="00B52952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Vor- und Nachnamen eingeben.</w:t>
                </w:r>
              </w:p>
            </w:tc>
          </w:sdtContent>
        </w:sdt>
      </w:tr>
      <w:tr w:rsidR="005648E9" w:rsidRPr="002E1A26" w14:paraId="4FA2605B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56BC3DC3" w14:textId="1765BC03" w:rsidR="005648E9" w:rsidRPr="002E1A26" w:rsidRDefault="005648E9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Straße und Hausnummer: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5523270"/>
            <w:placeholder>
              <w:docPart w:val="5D128E99FE234DBFAE7DC0370432AF12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0E9A46FF" w14:textId="4F2D0100" w:rsidR="005648E9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Straße und Hausnummer eingeben.</w:t>
                </w:r>
              </w:p>
            </w:tc>
          </w:sdtContent>
        </w:sdt>
      </w:tr>
      <w:tr w:rsidR="005648E9" w:rsidRPr="002E1A26" w14:paraId="5E761E58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2A7C632C" w14:textId="34EA8B5E" w:rsidR="005648E9" w:rsidRPr="002E1A26" w:rsidRDefault="005648E9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PLZ und Ort: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2118596921"/>
            <w:placeholder>
              <w:docPart w:val="88AE1CB59C894EB7A8960B708CCCAAED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00F552CC" w14:textId="684CAAAD" w:rsidR="005648E9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PLZ und Ort eingeben.</w:t>
                </w:r>
              </w:p>
            </w:tc>
          </w:sdtContent>
        </w:sdt>
      </w:tr>
      <w:tr w:rsidR="00D75549" w:rsidRPr="002E1A26" w14:paraId="73C4906B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158A8B79" w14:textId="62510BA4" w:rsidR="00D75549" w:rsidRPr="002E1A26" w:rsidRDefault="00D75549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Land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819856847"/>
            <w:placeholder>
              <w:docPart w:val="2349433CD5D44DFF8357C961BE87DF1F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7F156B5B" w14:textId="7C90BC98" w:rsidR="00D75549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Land eingeben.</w:t>
                </w:r>
              </w:p>
            </w:tc>
          </w:sdtContent>
        </w:sdt>
      </w:tr>
      <w:tr w:rsidR="00B52952" w:rsidRPr="002E1A26" w14:paraId="7A3BBAD8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6F53B1EF" w14:textId="24F16B8B" w:rsidR="00B52952" w:rsidRPr="002E1A26" w:rsidRDefault="00B52952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T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el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2"/>
                <w:sz w:val="20"/>
                <w:szCs w:val="20"/>
              </w:rPr>
              <w:t>e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fon</w:t>
            </w:r>
            <w:r w:rsidR="005648E9"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354799964"/>
            <w:placeholder>
              <w:docPart w:val="1B30FA6D47974A8A9686B374F8A93F18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78DE10E9" w14:textId="4D1AE388" w:rsidR="00B52952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Telefonnummer eingeben.</w:t>
                </w:r>
              </w:p>
            </w:tc>
          </w:sdtContent>
        </w:sdt>
      </w:tr>
      <w:tr w:rsidR="00B52952" w:rsidRPr="002E1A26" w14:paraId="7E75B399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607BE894" w14:textId="5CB77788" w:rsidR="00B52952" w:rsidRPr="002E1A26" w:rsidRDefault="00B52952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F</w:t>
            </w: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ax</w:t>
            </w:r>
            <w:r w:rsidR="005648E9"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925846297"/>
            <w:placeholder>
              <w:docPart w:val="21BF9A5CB3AE47C49E6B1D2E1165D02C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0C965634" w14:textId="2EFCDF64" w:rsidR="00B52952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Faxnummer eingeben.</w:t>
                </w:r>
              </w:p>
            </w:tc>
          </w:sdtContent>
        </w:sdt>
      </w:tr>
      <w:tr w:rsidR="00B52952" w:rsidRPr="002E1A26" w14:paraId="713F9195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0477E2F5" w14:textId="0571738D" w:rsidR="00B52952" w:rsidRPr="002E1A26" w:rsidRDefault="00B52952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Mobil</w:t>
            </w:r>
            <w:r w:rsidR="005648E9"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814370498"/>
            <w:placeholder>
              <w:docPart w:val="26A5B8B95E04439E9AA0791727D457F1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064A738D" w14:textId="4A447928" w:rsidR="00B52952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Mobilnummer eingeben.</w:t>
                </w:r>
              </w:p>
            </w:tc>
          </w:sdtContent>
        </w:sdt>
      </w:tr>
      <w:tr w:rsidR="00B52952" w:rsidRPr="002E1A26" w14:paraId="395CB298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2EC0E529" w14:textId="0394B024" w:rsidR="005648E9" w:rsidRPr="002E1A26" w:rsidRDefault="005648E9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2144453915"/>
            <w:placeholder>
              <w:docPart w:val="3BF9371968F8412EAD5FCEB2596C91D3"/>
            </w:placeholder>
            <w:showingPlcHdr/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39241C41" w14:textId="76A4E37A" w:rsidR="00B52952" w:rsidRPr="00AD34C4" w:rsidRDefault="001171FD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E-Mail-Adresse eingeben.</w:t>
                </w:r>
              </w:p>
            </w:tc>
          </w:sdtContent>
        </w:sdt>
      </w:tr>
      <w:tr w:rsidR="00D75549" w:rsidRPr="002E1A26" w14:paraId="09D3C30E" w14:textId="77777777" w:rsidTr="00A209CF">
        <w:trPr>
          <w:trHeight w:val="397"/>
        </w:trPr>
        <w:tc>
          <w:tcPr>
            <w:tcW w:w="3300" w:type="dxa"/>
            <w:shd w:val="clear" w:color="auto" w:fill="auto"/>
            <w:vAlign w:val="center"/>
          </w:tcPr>
          <w:p w14:paraId="245CFC59" w14:textId="498E9BAE" w:rsidR="00D75549" w:rsidRPr="002E1A26" w:rsidRDefault="00D75549" w:rsidP="00A209CF">
            <w:pPr>
              <w:spacing w:before="0" w:after="0" w:line="288" w:lineRule="auto"/>
              <w:ind w:right="-20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2E1A26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Datum der Anfrage: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056079714"/>
            <w:placeholder>
              <w:docPart w:val="A48F6AE2722243678AB1E6BF75F2F1E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shd w:val="clear" w:color="auto" w:fill="auto"/>
                <w:vAlign w:val="center"/>
              </w:tcPr>
              <w:p w14:paraId="1E49A1E0" w14:textId="4A930EF3" w:rsidR="00D75549" w:rsidRPr="00AD34C4" w:rsidRDefault="0032154B" w:rsidP="00A209C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</w:t>
                </w:r>
                <w:r w:rsidR="00D75549"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Datum wählen.</w:t>
                </w:r>
              </w:p>
            </w:tc>
          </w:sdtContent>
        </w:sdt>
      </w:tr>
    </w:tbl>
    <w:p w14:paraId="343C47E9" w14:textId="77777777" w:rsidR="00B52952" w:rsidRPr="002E1A26" w:rsidRDefault="00B52952" w:rsidP="005208F2">
      <w:pPr>
        <w:spacing w:before="1" w:after="0" w:line="288" w:lineRule="auto"/>
        <w:rPr>
          <w:rFonts w:ascii="Open Sans" w:hAnsi="Open Sans" w:cs="Open Sans"/>
          <w:color w:val="575756"/>
          <w:sz w:val="20"/>
          <w:szCs w:val="20"/>
        </w:rPr>
      </w:pPr>
    </w:p>
    <w:bookmarkEnd w:id="1"/>
    <w:p w14:paraId="08D4E8B8" w14:textId="77777777" w:rsidR="006D6813" w:rsidRPr="002E1A26" w:rsidRDefault="006D6813">
      <w:pPr>
        <w:rPr>
          <w:rFonts w:ascii="Open Sans" w:hAnsi="Open Sans" w:cs="Open Sans"/>
          <w:color w:val="575756"/>
          <w:sz w:val="20"/>
          <w:szCs w:val="20"/>
        </w:rPr>
      </w:pPr>
      <w:r w:rsidRPr="002E1A26">
        <w:rPr>
          <w:rFonts w:ascii="Open Sans" w:hAnsi="Open Sans" w:cs="Open Sans"/>
          <w:color w:val="575756"/>
          <w:sz w:val="20"/>
          <w:szCs w:val="20"/>
        </w:rPr>
        <w:br w:type="page"/>
      </w:r>
    </w:p>
    <w:tbl>
      <w:tblPr>
        <w:tblW w:w="9429" w:type="dxa"/>
        <w:tblInd w:w="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1910"/>
        <w:gridCol w:w="2056"/>
        <w:gridCol w:w="1378"/>
        <w:gridCol w:w="1320"/>
        <w:gridCol w:w="1205"/>
        <w:gridCol w:w="1148"/>
      </w:tblGrid>
      <w:tr w:rsidR="002A24D6" w:rsidRPr="00C36E33" w14:paraId="10392F3F" w14:textId="77777777" w:rsidTr="002A24D6">
        <w:trPr>
          <w:trHeight w:hRule="exact" w:val="408"/>
        </w:trPr>
        <w:tc>
          <w:tcPr>
            <w:tcW w:w="9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4" w:themeFill="accent1"/>
          </w:tcPr>
          <w:p w14:paraId="079F958E" w14:textId="485BE7B5" w:rsidR="00B52952" w:rsidRPr="00C36E33" w:rsidRDefault="00B52952" w:rsidP="005208F2">
            <w:pPr>
              <w:spacing w:after="0" w:line="257" w:lineRule="exact"/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Ang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>aben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>zum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zu 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2"/>
                <w:sz w:val="22"/>
                <w:szCs w:val="22"/>
              </w:rPr>
              <w:t>z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>ert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>f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2"/>
                <w:sz w:val="22"/>
                <w:szCs w:val="22"/>
              </w:rPr>
              <w:t>z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2"/>
                <w:sz w:val="22"/>
                <w:szCs w:val="22"/>
              </w:rPr>
              <w:t>e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>re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den 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z w:val="22"/>
                <w:szCs w:val="22"/>
              </w:rPr>
              <w:t>rodukt</w:t>
            </w:r>
          </w:p>
        </w:tc>
      </w:tr>
      <w:tr w:rsidR="00C36E33" w:rsidRPr="00DC459A" w14:paraId="519BABE5" w14:textId="77777777" w:rsidTr="002A24D6">
        <w:trPr>
          <w:trHeight w:val="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BD4972" w14:textId="77777777" w:rsidR="00B52952" w:rsidRPr="00DC459A" w:rsidRDefault="00B52952" w:rsidP="00751376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#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B77BE5" w14:textId="08A7CAAE" w:rsidR="00B52952" w:rsidRPr="00DC459A" w:rsidRDefault="00B52952" w:rsidP="00A77A76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W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E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 xml:space="preserve">A 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T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y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p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18E619" w14:textId="77777777" w:rsidR="00B52952" w:rsidRPr="00DC459A" w:rsidRDefault="00B52952" w:rsidP="00A77A76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S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er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i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en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n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u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-1"/>
                <w:sz w:val="20"/>
                <w:szCs w:val="20"/>
              </w:rPr>
              <w:t>m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m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er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903D8E" w14:textId="50B3EF88" w:rsidR="00B52952" w:rsidRPr="00DC459A" w:rsidRDefault="00B52952" w:rsidP="00A77A76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Turmbauart</w:t>
            </w:r>
            <w:r w:rsidR="009D2B50"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 xml:space="preserve"> 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[</w:t>
            </w:r>
            <w:r w:rsidR="00A77A76"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siehe *</w:t>
            </w: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]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962E66" w14:textId="77777777" w:rsidR="00B52952" w:rsidRPr="00DC459A" w:rsidRDefault="00B52952" w:rsidP="00A77A76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  <w:t>Nabenhöhe [m]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7EF9A4" w14:textId="214B0281" w:rsidR="00B52952" w:rsidRPr="00DC459A" w:rsidRDefault="00B52952" w:rsidP="00A77A76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Inbetrieb-nahme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BC259" w14:textId="77777777" w:rsidR="00B52952" w:rsidRPr="00DC459A" w:rsidRDefault="00B52952" w:rsidP="00A77A76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b/>
                <w:bCs/>
                <w:color w:val="575756"/>
                <w:sz w:val="20"/>
                <w:szCs w:val="20"/>
              </w:rPr>
            </w:pPr>
            <w:r w:rsidRPr="00DC459A">
              <w:rPr>
                <w:rFonts w:ascii="Open Sans" w:eastAsia="Cambria" w:hAnsi="Open Sans" w:cs="Open Sans"/>
                <w:b/>
                <w:bCs/>
                <w:color w:val="575756"/>
                <w:spacing w:val="1"/>
                <w:sz w:val="20"/>
                <w:szCs w:val="20"/>
              </w:rPr>
              <w:t>PLZ / Standort</w:t>
            </w:r>
          </w:p>
        </w:tc>
      </w:tr>
    </w:tbl>
    <w:p w14:paraId="68E32BB4" w14:textId="77777777" w:rsidR="00017627" w:rsidRPr="00DC459A" w:rsidRDefault="00017627" w:rsidP="00751376">
      <w:pPr>
        <w:spacing w:before="0" w:after="0" w:line="288" w:lineRule="auto"/>
        <w:ind w:right="113"/>
        <w:jc w:val="right"/>
        <w:rPr>
          <w:rFonts w:ascii="Open Sans" w:eastAsia="Cambria" w:hAnsi="Open Sans" w:cs="Open Sans"/>
          <w:sz w:val="20"/>
          <w:szCs w:val="20"/>
        </w:rPr>
        <w:sectPr w:rsidR="00017627" w:rsidRPr="00DC459A" w:rsidSect="0033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48"/>
          <w:pgMar w:top="2268" w:right="1418" w:bottom="1134" w:left="1418" w:header="709" w:footer="709" w:gutter="0"/>
          <w:cols w:space="708"/>
          <w:docGrid w:linePitch="326"/>
        </w:sectPr>
      </w:pPr>
    </w:p>
    <w:tbl>
      <w:tblPr>
        <w:tblW w:w="9429" w:type="dxa"/>
        <w:tblInd w:w="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1910"/>
        <w:gridCol w:w="2056"/>
        <w:gridCol w:w="1378"/>
        <w:gridCol w:w="1320"/>
        <w:gridCol w:w="1205"/>
        <w:gridCol w:w="1148"/>
      </w:tblGrid>
      <w:tr w:rsidR="00AD34C4" w:rsidRPr="00AD34C4" w14:paraId="3470F957" w14:textId="77777777" w:rsidTr="00B12E64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48AE" w14:textId="04CA887F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931967972"/>
            <w:placeholder>
              <w:docPart w:val="6849A92B5D0545E586C977F3AD228E10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0D728E9" w14:textId="1A03120A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575827714"/>
            <w:placeholder>
              <w:docPart w:val="C0206BA85B5A46159A1F60D5363FE54F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9492320" w14:textId="5DD117F3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975866123"/>
            <w:placeholder>
              <w:docPart w:val="ADA739FFAA08499FB524D008DF0EB6C2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D54A1B" w14:textId="091605F3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275477148"/>
            <w:placeholder>
              <w:docPart w:val="669361293D8F49FD93A6E1097F583A6E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288D297" w14:textId="24F670F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21279792"/>
            <w:placeholder>
              <w:docPart w:val="D755878C60174DD0A8A4A7CC1FB9EDD5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603AA2C" w14:textId="5821AEE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2104176575"/>
            <w:placeholder>
              <w:docPart w:val="54A48F474F3E4A6DA190A5766FAD9E90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A4201D" w14:textId="56EB3BC9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5C148FB4" w14:textId="77777777" w:rsidTr="005170D4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1106" w14:textId="793F34AB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2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661893437"/>
            <w:placeholder>
              <w:docPart w:val="24000109256E4263BA480AE6DCC7D536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7EDD6B1" w14:textId="7168B85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551000745"/>
            <w:placeholder>
              <w:docPart w:val="F95B2C754A0B4E4C982718D447E8200E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521108" w14:textId="6F39FB52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345746449"/>
            <w:placeholder>
              <w:docPart w:val="D3AE244BCD7944F3AC2A65E94A3DA30A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9641363" w14:textId="3F23765F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855810499"/>
            <w:placeholder>
              <w:docPart w:val="300A563DA5D14DEBAB85E2D2302C197B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486846" w14:textId="1CD0D15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18767329"/>
            <w:placeholder>
              <w:docPart w:val="36BA0DDE25A244F78E957AB8FB9B6345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7D51ED1" w14:textId="76B618C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460148815"/>
            <w:placeholder>
              <w:docPart w:val="EFAA1D7BEF9F4D3DA280316DCEC0F604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60C2C84" w14:textId="773545FA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3C316793" w14:textId="77777777" w:rsidTr="00017E79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2093" w14:textId="5C49D172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3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73848401"/>
            <w:placeholder>
              <w:docPart w:val="CB899E87067542DAA48232922519CB2D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166AC2" w14:textId="144DD3B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577404123"/>
            <w:placeholder>
              <w:docPart w:val="00502A4436484FF3A01464F36D2AF98D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A0A9FFF" w14:textId="44D66F7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215251018"/>
            <w:placeholder>
              <w:docPart w:val="0EAB01231BD8460CAAD78416DE1A45CF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4A8B582" w14:textId="5EF686B2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792550915"/>
            <w:placeholder>
              <w:docPart w:val="DA48D0468B2F4C79AD2969419FCF7B9B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747F4B8" w14:textId="5891345E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697375269"/>
            <w:placeholder>
              <w:docPart w:val="B80906935D354F149F4E2DCAFC7A3A2E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E843566" w14:textId="141681B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821928036"/>
            <w:placeholder>
              <w:docPart w:val="6E4942C23F40482EB082F548A52BB2DD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1015BF3" w14:textId="6B11C20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4EFC285D" w14:textId="77777777" w:rsidTr="00640FBE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CD762" w14:textId="4E197419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4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63983340"/>
            <w:placeholder>
              <w:docPart w:val="F8EAE4B5EB394441A81CF6AC2F8F30B0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9CFA4F7" w14:textId="7BE582B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30709515"/>
            <w:placeholder>
              <w:docPart w:val="AA45137A261B45B6A96EFD06E5DAC4B1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DF873D2" w14:textId="491FF82A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712313125"/>
            <w:placeholder>
              <w:docPart w:val="27D3A95FCED24A42BE06167BA040DCB6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7FFBD4" w14:textId="5738BA2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2036077189"/>
            <w:placeholder>
              <w:docPart w:val="BB1D636A55C741AE9ED67B0B3784009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BECEB3A" w14:textId="6C56215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188104475"/>
            <w:placeholder>
              <w:docPart w:val="9966E1F00B9045F8A206377E13872D4B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08E989" w14:textId="68044F14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457924372"/>
            <w:placeholder>
              <w:docPart w:val="A4533D98D8CA4D7B8105EC85E93A5BC9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FF401F6" w14:textId="724FC803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3BB494E4" w14:textId="77777777" w:rsidTr="0053321B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C7EE" w14:textId="11EE3E50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5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413203095"/>
            <w:placeholder>
              <w:docPart w:val="7FA27DECEDB94915B16EB873F4C4B586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D61D91D" w14:textId="52670F5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955596993"/>
            <w:placeholder>
              <w:docPart w:val="4DD5AC572BEC4D61BD508BF7B8F55CFA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DD31DB5" w14:textId="21F21783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410122715"/>
            <w:placeholder>
              <w:docPart w:val="6A066B97E878452CB5840304402679F2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7275901" w14:textId="01021123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971892667"/>
            <w:placeholder>
              <w:docPart w:val="B4FFA345F6534465B05ADD9D2A6E7060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B8E7AAB" w14:textId="404175F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24363402"/>
            <w:placeholder>
              <w:docPart w:val="1DEE82C472314BC5A2B26B240376C92B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404BCF9" w14:textId="0D6E659F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967654545"/>
            <w:placeholder>
              <w:docPart w:val="A81B0D8440DA4FD2AC9118174C68EF63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4D287E8" w14:textId="02F41F0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513E5D1F" w14:textId="77777777" w:rsidTr="00617B7E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47F5" w14:textId="5602C9D5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6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367612470"/>
            <w:placeholder>
              <w:docPart w:val="B5849A2EA7734B75B7178DBC77A2D5EC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AF64AC3" w14:textId="0E5B527A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434557498"/>
            <w:placeholder>
              <w:docPart w:val="CC8826E1C1FB4CFC80C7416437F88DB7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59EDCA1" w14:textId="480D702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06439781"/>
            <w:placeholder>
              <w:docPart w:val="78C8D4DCD6944CE0A07B1172BF58B203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82D266" w14:textId="21F48941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092003988"/>
            <w:placeholder>
              <w:docPart w:val="BAE39D43EC074E7CA956C4958C34F51B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7CE5896" w14:textId="40E5EEA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890420873"/>
            <w:placeholder>
              <w:docPart w:val="3023941B796748A9ACC5B1CC348EE65D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22961EA" w14:textId="42067E0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405265607"/>
            <w:placeholder>
              <w:docPart w:val="414E056DFCD8499BB2D1694C969D59CC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89E054F" w14:textId="650497A2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0AA9BEEE" w14:textId="77777777" w:rsidTr="00AC30C5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D6CF" w14:textId="2D0ED94F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7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189681273"/>
            <w:placeholder>
              <w:docPart w:val="6D113ACCCEBB422AB9AE076CC40A2C7B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1C37999" w14:textId="4C8F0CE1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663854261"/>
            <w:placeholder>
              <w:docPart w:val="9C9A4A7DF3E54ACBA00BC470096F5DD3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31CB77A" w14:textId="1E0A8524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359706056"/>
            <w:placeholder>
              <w:docPart w:val="3AD2D3B38B1C4FE381BBFEF5CD71CB72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FB79570" w14:textId="2B659AA2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763456273"/>
            <w:placeholder>
              <w:docPart w:val="6C26EE51E245425BA6455D659B7FC1CB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0ECECE2" w14:textId="00845F5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017513508"/>
            <w:placeholder>
              <w:docPart w:val="43F5C2944FC5475F8AE2BB00B01FFD9F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C489C67" w14:textId="4C03F27E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25671855"/>
            <w:placeholder>
              <w:docPart w:val="4F46693452D642D394718D1F75BEDFD4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8A4F077" w14:textId="68D41F1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423A61B6" w14:textId="77777777" w:rsidTr="0014124D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7880" w14:textId="5B72CCAA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8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405072065"/>
            <w:placeholder>
              <w:docPart w:val="2CAC4D2C749642138F5294EAA05FA833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F6BD0A" w14:textId="167469D1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067836166"/>
            <w:placeholder>
              <w:docPart w:val="A5DC981DB3834C8C8EEF775CE401B423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2BEE9E6" w14:textId="06D0A2F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71418384"/>
            <w:placeholder>
              <w:docPart w:val="94B75BE2FDF541DA9FA08AE6F62C3591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11FD80C" w14:textId="7563F84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2003697003"/>
            <w:placeholder>
              <w:docPart w:val="35D3A8C59DFF46C195A3B9FE536282DE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DB026BE" w14:textId="6DF8F86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970246183"/>
            <w:placeholder>
              <w:docPart w:val="94AA92D250DC482C95DADC16CA13A73F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9CB0D76" w14:textId="40FEED92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697226487"/>
            <w:placeholder>
              <w:docPart w:val="8F17F4CB6C38469CA8B00F4A83FD5CA2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D01174" w14:textId="7DB7B319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7A841291" w14:textId="77777777" w:rsidTr="00256B9D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C9D7" w14:textId="6D4AADC8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9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372030240"/>
            <w:placeholder>
              <w:docPart w:val="A12841C25F864CBEB95E0B2644A4DB9B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3420D95" w14:textId="0DA9D14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035505038"/>
            <w:placeholder>
              <w:docPart w:val="4B657A4AA0DF4ED19ADAE69D54A8CC39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80FC3C1" w14:textId="428B7F1D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311839533"/>
            <w:placeholder>
              <w:docPart w:val="41230093D73E4D10B924C7D3413BE6A9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FD5868C" w14:textId="32D0133D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503245603"/>
            <w:placeholder>
              <w:docPart w:val="9F2D791A1E5047048E5723616023BEB6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9794FB" w14:textId="560B8263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997401050"/>
            <w:placeholder>
              <w:docPart w:val="6AEC18E39C104A23BCAFA1E0533AC1C2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B3B3F25" w14:textId="04E6AF61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320394060"/>
            <w:placeholder>
              <w:docPart w:val="062227B69CCA4422BA8A0AB7B0D1AC81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AF23FBD" w14:textId="26CA716F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7EA72B44" w14:textId="77777777" w:rsidTr="0058327D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D584" w14:textId="3A281789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10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53920320"/>
            <w:placeholder>
              <w:docPart w:val="CFC507A37B3D41D3AFF76082CA7BE997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7A015E6" w14:textId="02D39C3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982109776"/>
            <w:placeholder>
              <w:docPart w:val="2A7E3EEFF9AD4EC1AEACF818201CBF72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74F698" w14:textId="6F70A9B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331565273"/>
            <w:placeholder>
              <w:docPart w:val="672FD98559BB4D4DB5C1F1FC13D455DF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924D720" w14:textId="226C66F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293747211"/>
            <w:placeholder>
              <w:docPart w:val="E6C61801B7F343E7861C926CBFAE7D6F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55D990D" w14:textId="19D36D3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685706323"/>
            <w:placeholder>
              <w:docPart w:val="8D43075E8E6944D885AE7B61F11EEC73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2C56AED" w14:textId="15D82D58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2086291048"/>
            <w:placeholder>
              <w:docPart w:val="E9D584074C3D45D4A30199B7955256CB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AA3F2D1" w14:textId="138BEDB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65450F6D" w14:textId="77777777" w:rsidTr="006524E3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F485" w14:textId="446D87A6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11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709911836"/>
            <w:placeholder>
              <w:docPart w:val="4DB656C86B36432993159DAD116C5A5F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FE7BD1" w14:textId="31CF90C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267010580"/>
            <w:placeholder>
              <w:docPart w:val="A549AAC59BE34D558FFB65DAB7889036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9E0D12D" w14:textId="7478E27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650637871"/>
            <w:placeholder>
              <w:docPart w:val="D46EB052D069429FB71CD059B590D015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0C5736F" w14:textId="0D8CAE59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79980239"/>
            <w:placeholder>
              <w:docPart w:val="AC8D54277E624903A201CEA183BC6FDD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1EA12C4" w14:textId="6FDAE4FD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017230342"/>
            <w:placeholder>
              <w:docPart w:val="D60C06C57CD2448F9904C9C2E2C97DCB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DE877A" w14:textId="4599389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862465"/>
            <w:placeholder>
              <w:docPart w:val="3B31DFA745724B2D9BA206DE8F348A34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300157B" w14:textId="79AD101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63249402" w14:textId="77777777" w:rsidTr="00EE62FF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5098" w14:textId="3195370C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12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2107538924"/>
            <w:placeholder>
              <w:docPart w:val="0D54A093BB2C437F849EC19778E814C6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4DB973" w14:textId="67CC5C65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506249168"/>
            <w:placeholder>
              <w:docPart w:val="C529044D2BDD4091B9EBDC197EFC0162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D04FA3" w14:textId="742A8E9E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2132818113"/>
            <w:placeholder>
              <w:docPart w:val="E244CFA2060B4FB4B013F2310D1D522C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88BF867" w14:textId="158BBE7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2121599171"/>
            <w:placeholder>
              <w:docPart w:val="040CA7C2254544ACB5A4307F26AE366F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CC57F9B" w14:textId="6D30397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728071758"/>
            <w:placeholder>
              <w:docPart w:val="BABB6BC5D3CD4AFFA19F35C6F271CD5D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FBD1E46" w14:textId="4B554F5F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870538389"/>
            <w:placeholder>
              <w:docPart w:val="AFA47EB8134A42BB8CF630A01F3F9CF1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3F296B" w14:textId="40C6BDE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0A0F1A6B" w14:textId="77777777" w:rsidTr="00AC37EA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13D9" w14:textId="058A9C27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13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116679180"/>
            <w:placeholder>
              <w:docPart w:val="09349E22FB7B4716BDD75749D128B5E5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EE64691" w14:textId="2A897DEE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779954938"/>
            <w:placeholder>
              <w:docPart w:val="5F7A97AA978A495493138DC2FBFB740D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2E279B" w14:textId="2484CB4F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130780012"/>
            <w:placeholder>
              <w:docPart w:val="B797D59D07E94535B21304786AF3E364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CB233C2" w14:textId="5C363217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384530022"/>
            <w:placeholder>
              <w:docPart w:val="11EEC3FA9826403C8C82EB2669F7FD88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787A23" w14:textId="6142F146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876165257"/>
            <w:placeholder>
              <w:docPart w:val="D921F4565CDA46709B8A3C88A9F27B74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7F2507B" w14:textId="5D8F6816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876531825"/>
            <w:placeholder>
              <w:docPart w:val="FD6A6480C1D64D01BC2B5F54FCF86D0A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6064844" w14:textId="31A63206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D34C4" w:rsidRPr="00AD34C4" w14:paraId="1867CC16" w14:textId="77777777" w:rsidTr="00EF520E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79DA" w14:textId="78C05505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14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647126505"/>
            <w:placeholder>
              <w:docPart w:val="9061E605627348AB8646A00BBFC5B0E0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297E61" w14:textId="7C63D7B6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448517310"/>
            <w:placeholder>
              <w:docPart w:val="0CF2627829A644D78E15954466D6A16D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2E23572" w14:textId="7FC49FAE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561843530"/>
            <w:placeholder>
              <w:docPart w:val="DACED69ACFCB4D3990B791A77F99FAD9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29009A" w14:textId="76E05F86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904873349"/>
            <w:placeholder>
              <w:docPart w:val="D69F7C3FB99C4D478AB0F4EF548AEA13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F08D189" w14:textId="60D8ECD6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534879635"/>
            <w:placeholder>
              <w:docPart w:val="4F8EC766728E42A5BA3D94D11274A44E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05B5A72" w14:textId="2F6BF12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941488114"/>
            <w:placeholder>
              <w:docPart w:val="85005C5CBC7A4AB980B34575F9F64769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BA9B3E9" w14:textId="36862C7E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65D36" w:rsidRPr="00AD34C4" w14:paraId="5C797676" w14:textId="77777777" w:rsidTr="00227AE1">
        <w:trPr>
          <w:trHeight w:val="40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9EC4" w14:textId="2AA0E00E" w:rsidR="00065D36" w:rsidRPr="00AD34C4" w:rsidRDefault="00065D36" w:rsidP="00A454EF">
            <w:pPr>
              <w:spacing w:before="0" w:after="0" w:line="288" w:lineRule="auto"/>
              <w:ind w:right="113"/>
              <w:jc w:val="righ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15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298494931"/>
            <w:placeholder>
              <w:docPart w:val="077DE716EB884BB397288046A2AD1008"/>
            </w:placeholder>
            <w:showingPlcHdr/>
          </w:sdtPr>
          <w:sdtEndPr/>
          <w:sdtContent>
            <w:tc>
              <w:tcPr>
                <w:tcW w:w="19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6A69B72" w14:textId="107B764F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711547891"/>
            <w:placeholder>
              <w:docPart w:val="C07E198DB202468ABA9076D652C022C1"/>
            </w:placeholder>
            <w:showingPlcHdr/>
          </w:sdtPr>
          <w:sdtEndPr/>
          <w:sdtContent>
            <w:tc>
              <w:tcPr>
                <w:tcW w:w="205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0A640E1" w14:textId="67DB956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283121474"/>
            <w:placeholder>
              <w:docPart w:val="C4F4098DBB7E4D6182438F59464C545C"/>
            </w:placeholder>
            <w:showingPlcHdr/>
          </w:sdtPr>
          <w:sdtEndPr/>
          <w:sdtContent>
            <w:tc>
              <w:tcPr>
                <w:tcW w:w="13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513B0C3" w14:textId="3740587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373045702"/>
            <w:placeholder>
              <w:docPart w:val="930F6E6BBB2B4155B92987F0B54EBF5C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F70E515" w14:textId="313D94FB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421679218"/>
            <w:placeholder>
              <w:docPart w:val="7A9957B953C1451E8CA2DF418D278BEA"/>
            </w:placeholder>
            <w:showingPlcHdr/>
          </w:sdtPr>
          <w:sdtEndPr/>
          <w:sdtContent>
            <w:tc>
              <w:tcPr>
                <w:tcW w:w="12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9113D78" w14:textId="683F07F0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1871605689"/>
            <w:placeholder>
              <w:docPart w:val="8EC918C5FF0A46CFAC87A2DA0FF7935B"/>
            </w:placeholder>
            <w:showingPlcHdr/>
          </w:sdtPr>
          <w:sdtEndPr/>
          <w:sdtContent>
            <w:tc>
              <w:tcPr>
                <w:tcW w:w="114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56FC8DB" w14:textId="53A1A74C" w:rsidR="00065D36" w:rsidRPr="00AD34C4" w:rsidRDefault="00065D36" w:rsidP="00A454EF">
                <w:pPr>
                  <w:spacing w:before="0" w:after="0" w:line="288" w:lineRule="auto"/>
                  <w:jc w:val="left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4065480" w14:textId="77777777" w:rsidR="0033033C" w:rsidRPr="00AD34C4" w:rsidRDefault="0033033C" w:rsidP="005648E9">
      <w:pPr>
        <w:spacing w:after="0" w:line="288" w:lineRule="auto"/>
        <w:jc w:val="left"/>
        <w:rPr>
          <w:rFonts w:ascii="Open Sans" w:eastAsia="Cambria" w:hAnsi="Open Sans" w:cs="Open Sans"/>
          <w:color w:val="575756"/>
          <w:spacing w:val="1"/>
          <w:position w:val="-1"/>
          <w:sz w:val="20"/>
          <w:szCs w:val="20"/>
        </w:rPr>
        <w:sectPr w:rsidR="0033033C" w:rsidRPr="00AD34C4" w:rsidSect="0033033C">
          <w:type w:val="continuous"/>
          <w:pgSz w:w="11909" w:h="16848"/>
          <w:pgMar w:top="2268" w:right="1418" w:bottom="1134" w:left="1418" w:header="709" w:footer="709" w:gutter="0"/>
          <w:cols w:space="708"/>
          <w:formProt w:val="0"/>
          <w:docGrid w:linePitch="326"/>
        </w:sectPr>
      </w:pPr>
    </w:p>
    <w:tbl>
      <w:tblPr>
        <w:tblW w:w="9429" w:type="dxa"/>
        <w:tblInd w:w="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429"/>
      </w:tblGrid>
      <w:tr w:rsidR="00AD34C4" w:rsidRPr="00AD34C4" w14:paraId="231EEB16" w14:textId="77777777" w:rsidTr="005648E9">
        <w:trPr>
          <w:trHeight w:val="20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E46D" w14:textId="6E1081BD" w:rsidR="00B52952" w:rsidRPr="00AD34C4" w:rsidRDefault="00B52952" w:rsidP="005648E9">
            <w:pPr>
              <w:spacing w:after="0" w:line="288" w:lineRule="auto"/>
              <w:jc w:val="left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*</w:t>
            </w:r>
            <w:r w:rsidR="00A77A76"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GT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 xml:space="preserve">= 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G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e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rt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u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r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m,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SRT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= S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a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hl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r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o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h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rt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ur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m,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B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=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B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>e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to</w:t>
            </w:r>
            <w:r w:rsidRPr="00AD34C4">
              <w:rPr>
                <w:rFonts w:ascii="Open Sans" w:eastAsia="Cambria" w:hAnsi="Open Sans" w:cs="Open Sans"/>
                <w:color w:val="575756"/>
                <w:spacing w:val="-3"/>
                <w:position w:val="-1"/>
                <w:sz w:val="20"/>
                <w:szCs w:val="20"/>
              </w:rPr>
              <w:t>n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u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r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m,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HT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=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H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y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b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r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spacing w:val="5"/>
                <w:position w:val="-1"/>
                <w:sz w:val="20"/>
                <w:szCs w:val="20"/>
              </w:rPr>
              <w:t>d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>-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u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rm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,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 xml:space="preserve"> 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 xml:space="preserve">S = </w:t>
            </w:r>
            <w:r w:rsidRPr="00AD34C4">
              <w:rPr>
                <w:rFonts w:ascii="Open Sans" w:eastAsia="Cambria" w:hAnsi="Open Sans" w:cs="Open Sans"/>
                <w:color w:val="575756"/>
                <w:spacing w:val="-3"/>
                <w:position w:val="-1"/>
                <w:sz w:val="20"/>
                <w:szCs w:val="20"/>
              </w:rPr>
              <w:t>S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o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>n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s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position w:val="-1"/>
                <w:sz w:val="20"/>
                <w:szCs w:val="20"/>
              </w:rPr>
              <w:t>t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position w:val="-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g</w:t>
            </w:r>
            <w:r w:rsidRPr="00AD34C4">
              <w:rPr>
                <w:rFonts w:ascii="Open Sans" w:eastAsia="Cambria" w:hAnsi="Open Sans" w:cs="Open Sans"/>
                <w:color w:val="575756"/>
                <w:spacing w:val="-2"/>
                <w:position w:val="-1"/>
                <w:sz w:val="20"/>
                <w:szCs w:val="20"/>
              </w:rPr>
              <w:t>e</w:t>
            </w:r>
            <w:r w:rsidRPr="00AD34C4">
              <w:rPr>
                <w:rFonts w:ascii="Open Sans" w:eastAsia="Cambria" w:hAnsi="Open Sans" w:cs="Open Sans"/>
                <w:color w:val="575756"/>
                <w:position w:val="-1"/>
                <w:sz w:val="20"/>
                <w:szCs w:val="20"/>
              </w:rPr>
              <w:t>s</w:t>
            </w:r>
          </w:p>
        </w:tc>
      </w:tr>
    </w:tbl>
    <w:p w14:paraId="750896D3" w14:textId="77777777" w:rsidR="005035CA" w:rsidRPr="00DC459A" w:rsidRDefault="005035CA" w:rsidP="005035CA">
      <w:pPr>
        <w:pStyle w:val="Tabelleblau"/>
        <w:numPr>
          <w:ilvl w:val="0"/>
          <w:numId w:val="0"/>
        </w:numPr>
        <w:spacing w:before="0" w:after="220" w:line="288" w:lineRule="auto"/>
        <w:ind w:left="924" w:right="-142"/>
        <w:jc w:val="right"/>
        <w:rPr>
          <w:rFonts w:ascii="Open Sans" w:hAnsi="Open Sans" w:cs="Open Sans"/>
          <w:b w:val="0"/>
          <w:bCs/>
          <w:color w:val="575756"/>
          <w:sz w:val="16"/>
          <w:szCs w:val="16"/>
        </w:rPr>
      </w:pPr>
      <w:r w:rsidRPr="00DC459A">
        <w:rPr>
          <w:rFonts w:ascii="Open Sans" w:hAnsi="Open Sans" w:cs="Open Sans"/>
          <w:b w:val="0"/>
          <w:bCs/>
          <w:color w:val="575756"/>
          <w:sz w:val="16"/>
          <w:szCs w:val="16"/>
        </w:rPr>
        <w:t>Weitere Tabellenzeilen hinzufügen: Im letzten Tabellenfeld Tab-Taste drücken.</w:t>
      </w:r>
    </w:p>
    <w:tbl>
      <w:tblPr>
        <w:tblW w:w="9429" w:type="dxa"/>
        <w:tblInd w:w="5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4459"/>
        <w:gridCol w:w="408"/>
        <w:gridCol w:w="1134"/>
        <w:gridCol w:w="408"/>
        <w:gridCol w:w="1135"/>
      </w:tblGrid>
      <w:tr w:rsidR="00714BA5" w:rsidRPr="00C36E33" w14:paraId="25E5FAE4" w14:textId="77777777" w:rsidTr="002A24D6">
        <w:trPr>
          <w:trHeight w:val="408"/>
        </w:trPr>
        <w:tc>
          <w:tcPr>
            <w:tcW w:w="9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94" w:themeFill="accent1"/>
            <w:vAlign w:val="center"/>
          </w:tcPr>
          <w:p w14:paraId="0FE38159" w14:textId="52D96BCD" w:rsidR="00B52952" w:rsidRPr="00C36E33" w:rsidRDefault="00B52952" w:rsidP="005208F2">
            <w:pPr>
              <w:spacing w:before="0" w:after="0" w:line="288" w:lineRule="auto"/>
              <w:rPr>
                <w:rFonts w:ascii="Open Sans" w:eastAsia="Cambria" w:hAnsi="Open Sans" w:cs="Open Sans"/>
                <w:b/>
                <w:bCs/>
                <w:color w:val="FFFFFF" w:themeColor="background1"/>
              </w:rPr>
            </w:pP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</w:rPr>
              <w:t>W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1"/>
              </w:rPr>
              <w:t>ei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3"/>
              </w:rPr>
              <w:t>t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</w:rPr>
              <w:t>er</w:t>
            </w:r>
            <w:r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2"/>
              </w:rPr>
              <w:t>e</w:t>
            </w:r>
            <w:r w:rsidR="007F310A" w:rsidRPr="00C36E33">
              <w:rPr>
                <w:rFonts w:ascii="Open Sans" w:eastAsia="Cambria" w:hAnsi="Open Sans" w:cs="Open Sans"/>
                <w:b/>
                <w:bCs/>
                <w:color w:val="FFFFFF" w:themeColor="background1"/>
                <w:spacing w:val="-2"/>
              </w:rPr>
              <w:t xml:space="preserve"> Informationen</w:t>
            </w:r>
          </w:p>
        </w:tc>
      </w:tr>
      <w:tr w:rsidR="00AD34C4" w:rsidRPr="00AD34C4" w14:paraId="233CB03C" w14:textId="77777777" w:rsidTr="005648E9">
        <w:trPr>
          <w:trHeight w:val="20"/>
        </w:trPr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C237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Typenprüfung inkl. Turmgeometrie vorhanden?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118324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7D6BFD" w14:textId="1B9FA6AC" w:rsidR="00B52952" w:rsidRPr="00AD34C4" w:rsidRDefault="002B2497" w:rsidP="002B2497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CDE5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-1"/>
                <w:sz w:val="20"/>
                <w:szCs w:val="20"/>
              </w:rPr>
              <w:t>Ja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1727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D2763D" w14:textId="11C7AED1" w:rsidR="00B52952" w:rsidRPr="00AD34C4" w:rsidRDefault="002B2497" w:rsidP="002B2497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8E08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N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e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n</w:t>
            </w:r>
          </w:p>
        </w:tc>
      </w:tr>
      <w:tr w:rsidR="00AD34C4" w:rsidRPr="00AD34C4" w14:paraId="197FED49" w14:textId="77777777" w:rsidTr="005648E9">
        <w:trPr>
          <w:trHeight w:val="20"/>
        </w:trPr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B3C7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SCADA-Daten in Excel-Format in 10-Min. vorhanden?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96530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E9705D4" w14:textId="38205D8E" w:rsidR="00B52952" w:rsidRPr="00AD34C4" w:rsidRDefault="002B2497" w:rsidP="002B2497">
                <w:pPr>
                  <w:spacing w:before="0" w:after="0" w:line="288" w:lineRule="auto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EEFE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-1"/>
                <w:sz w:val="20"/>
                <w:szCs w:val="20"/>
              </w:rPr>
              <w:t>Ja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-147774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1A80E3C" w14:textId="0371A465" w:rsidR="00B52952" w:rsidRPr="00AD34C4" w:rsidRDefault="002B2497" w:rsidP="002B2497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F983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N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e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n</w:t>
            </w:r>
          </w:p>
        </w:tc>
      </w:tr>
      <w:tr w:rsidR="00AD34C4" w:rsidRPr="00AD34C4" w14:paraId="14C86B5A" w14:textId="77777777" w:rsidTr="005648E9">
        <w:trPr>
          <w:trHeight w:val="20"/>
        </w:trPr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C310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Steht die WEA in einem Park?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9329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1A7B53C" w14:textId="5EC75DBE" w:rsidR="00B52952" w:rsidRPr="00AD34C4" w:rsidRDefault="002B2497" w:rsidP="002B2497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58C5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-1"/>
                <w:sz w:val="20"/>
                <w:szCs w:val="20"/>
              </w:rPr>
              <w:t>Ja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52475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10E79A8" w14:textId="2A94BE73" w:rsidR="00B52952" w:rsidRPr="00AD34C4" w:rsidRDefault="002B2497" w:rsidP="002B2497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3E3C" w14:textId="77777777" w:rsidR="00B52952" w:rsidRPr="00AD34C4" w:rsidRDefault="00B52952" w:rsidP="002B2497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N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e</w:t>
            </w: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n</w:t>
            </w:r>
          </w:p>
        </w:tc>
      </w:tr>
      <w:tr w:rsidR="00AD34C4" w:rsidRPr="00AD34C4" w14:paraId="68F178C4" w14:textId="77777777" w:rsidTr="008E72A3">
        <w:trPr>
          <w:trHeight w:val="20"/>
        </w:trPr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1038" w14:textId="4BCA23CD" w:rsidR="00AD34C4" w:rsidRPr="00AD34C4" w:rsidRDefault="00AD34C4" w:rsidP="00AD34C4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Name des Windparks: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141547727"/>
            <w:placeholder>
              <w:docPart w:val="36766C9C8033473C97138F8631863DB9"/>
            </w:placeholder>
            <w:showingPlcHdr/>
          </w:sdtPr>
          <w:sdtEndPr/>
          <w:sdtContent>
            <w:tc>
              <w:tcPr>
                <w:tcW w:w="3085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7F6FA69" w14:textId="4E5BA36E" w:rsidR="00AD34C4" w:rsidRPr="00AD34C4" w:rsidRDefault="00AD34C4" w:rsidP="00AD34C4">
                <w:pPr>
                  <w:spacing w:before="0" w:after="0" w:line="288" w:lineRule="auto"/>
                  <w:jc w:val="left"/>
                  <w:rPr>
                    <w:rFonts w:ascii="Open Sans" w:eastAsia="Cambria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Bitte </w:t>
                </w:r>
                <w:r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Namen</w:t>
                </w: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 xml:space="preserve"> eingeben.</w:t>
                </w:r>
              </w:p>
            </w:tc>
          </w:sdtContent>
        </w:sdt>
      </w:tr>
      <w:tr w:rsidR="00AD34C4" w:rsidRPr="00AD34C4" w14:paraId="19A4BF33" w14:textId="77777777" w:rsidTr="005648E9">
        <w:trPr>
          <w:trHeight w:val="20"/>
        </w:trPr>
        <w:tc>
          <w:tcPr>
            <w:tcW w:w="6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75E4" w14:textId="77777777" w:rsidR="00C36E33" w:rsidRPr="00AD34C4" w:rsidRDefault="00C36E33" w:rsidP="00C36E33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Komponentenscharfe Betrachtung gewünscht?</w:t>
            </w:r>
          </w:p>
          <w:p w14:paraId="48B5F98A" w14:textId="6C5C85F9" w:rsidR="00C36E33" w:rsidRPr="00AD34C4" w:rsidRDefault="00C36E33" w:rsidP="00C36E33">
            <w:pPr>
              <w:spacing w:before="0" w:after="0" w:line="288" w:lineRule="auto"/>
              <w:jc w:val="left"/>
              <w:rPr>
                <w:rFonts w:ascii="Open Sans" w:eastAsia="Cambria" w:hAnsi="Open Sans" w:cs="Open Sans"/>
                <w:color w:val="575756"/>
                <w:spacing w:val="1"/>
                <w:sz w:val="16"/>
                <w:szCs w:val="16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16"/>
                <w:szCs w:val="16"/>
              </w:rPr>
              <w:t>Analytische Abschätzung einer Restnutzungsdauer bis zur Ermüdungsgrenze der nachstehenden Komponenten (Maschinenträger, Nabe, Blattbolzen, Turm und Turmflanschverbindungen)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-72591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32EF6A" w14:textId="62BCC07E" w:rsidR="00C36E33" w:rsidRPr="00AD34C4" w:rsidRDefault="00C36E33" w:rsidP="00C36E33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658A" w14:textId="01DB64A1" w:rsidR="00C36E33" w:rsidRPr="00AD34C4" w:rsidRDefault="00C36E33" w:rsidP="00C36E33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-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-1"/>
                <w:sz w:val="20"/>
                <w:szCs w:val="20"/>
              </w:rPr>
              <w:t>Ja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-87192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D9F232C" w14:textId="3D5B2D67" w:rsidR="00C36E33" w:rsidRPr="00AD34C4" w:rsidRDefault="00C36E33" w:rsidP="00C36E33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Fonts w:ascii="Segoe UI Symbol" w:eastAsia="MS Gothic" w:hAnsi="Segoe UI Symbol" w:cs="Segoe UI Symbol"/>
                    <w:color w:val="57575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FFC4" w14:textId="776059AC" w:rsidR="00C36E33" w:rsidRPr="00AD34C4" w:rsidRDefault="00C36E33" w:rsidP="00C36E33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Nein</w:t>
            </w:r>
          </w:p>
        </w:tc>
      </w:tr>
      <w:tr w:rsidR="00AD34C4" w:rsidRPr="00AD34C4" w14:paraId="386667BD" w14:textId="77777777" w:rsidTr="005648E9">
        <w:trPr>
          <w:trHeight w:val="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AD0C" w14:textId="16B0511F" w:rsidR="00C36E33" w:rsidRPr="00AD34C4" w:rsidRDefault="00C36E33" w:rsidP="00C36E33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Wunschtermin</w:t>
            </w:r>
            <w:r w:rsidR="0095709A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eastAsia="MS Gothic" w:hAnsi="Open Sans" w:cs="Open Sans"/>
              <w:color w:val="575756"/>
              <w:sz w:val="20"/>
              <w:szCs w:val="20"/>
            </w:rPr>
            <w:id w:val="-759915528"/>
            <w:placeholder>
              <w:docPart w:val="8850DC97A3154385A2852787700546F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4BD2B41" w14:textId="3E50E4EF" w:rsidR="00C36E33" w:rsidRPr="00AD34C4" w:rsidRDefault="00C36E33" w:rsidP="00C36E33">
                <w:pPr>
                  <w:spacing w:before="0" w:after="0" w:line="288" w:lineRule="auto"/>
                  <w:rPr>
                    <w:rFonts w:ascii="Open Sans" w:eastAsia="MS Gothic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Datum wählen.</w:t>
                </w:r>
              </w:p>
            </w:tc>
          </w:sdtContent>
        </w:sdt>
      </w:tr>
      <w:tr w:rsidR="00AD34C4" w:rsidRPr="00AD34C4" w14:paraId="0CAF20F1" w14:textId="77777777" w:rsidTr="005648E9">
        <w:trPr>
          <w:trHeight w:val="2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9C98" w14:textId="0524C837" w:rsidR="00C36E33" w:rsidRPr="00AD34C4" w:rsidRDefault="00C36E33" w:rsidP="00C36E33">
            <w:pPr>
              <w:spacing w:before="0" w:after="0" w:line="288" w:lineRule="auto"/>
              <w:rPr>
                <w:rFonts w:ascii="Open Sans" w:eastAsia="Cambria" w:hAnsi="Open Sans" w:cs="Open Sans"/>
                <w:color w:val="575756"/>
                <w:sz w:val="20"/>
                <w:szCs w:val="20"/>
              </w:rPr>
            </w:pPr>
            <w:r w:rsidRPr="00AD34C4">
              <w:rPr>
                <w:rFonts w:ascii="Open Sans" w:eastAsia="Cambria" w:hAnsi="Open Sans" w:cs="Open Sans"/>
                <w:color w:val="575756"/>
                <w:spacing w:val="1"/>
                <w:sz w:val="20"/>
                <w:szCs w:val="20"/>
              </w:rPr>
              <w:t>N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ot</w:t>
            </w:r>
            <w:r w:rsidRPr="00AD34C4">
              <w:rPr>
                <w:rFonts w:ascii="Open Sans" w:eastAsia="Cambria" w:hAnsi="Open Sans" w:cs="Open Sans"/>
                <w:color w:val="575756"/>
                <w:spacing w:val="-1"/>
                <w:sz w:val="20"/>
                <w:szCs w:val="20"/>
              </w:rPr>
              <w:t>i</w:t>
            </w:r>
            <w:r w:rsidRPr="00AD34C4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zen</w:t>
            </w:r>
            <w:r w:rsidR="0095709A">
              <w:rPr>
                <w:rFonts w:ascii="Open Sans" w:eastAsia="Cambria" w:hAnsi="Open Sans" w:cs="Open Sans"/>
                <w:color w:val="575756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color w:val="575756"/>
              <w:sz w:val="20"/>
              <w:szCs w:val="20"/>
            </w:rPr>
            <w:id w:val="-422340169"/>
            <w:placeholder>
              <w:docPart w:val="3FE6BE49CE344AA08D18F916BCB4EE5A"/>
            </w:placeholder>
            <w:showingPlcHdr/>
          </w:sdtPr>
          <w:sdtEndPr/>
          <w:sdtContent>
            <w:tc>
              <w:tcPr>
                <w:tcW w:w="7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D25260" w14:textId="57EF3797" w:rsidR="00C36E33" w:rsidRPr="00AD34C4" w:rsidRDefault="00C36E33" w:rsidP="00C36E33">
                <w:pPr>
                  <w:spacing w:before="0" w:after="0" w:line="288" w:lineRule="auto"/>
                  <w:rPr>
                    <w:rFonts w:ascii="Open Sans" w:hAnsi="Open Sans" w:cs="Open Sans"/>
                    <w:color w:val="575756"/>
                    <w:sz w:val="20"/>
                    <w:szCs w:val="20"/>
                  </w:rPr>
                </w:pPr>
                <w:r w:rsidRPr="00AD34C4">
                  <w:rPr>
                    <w:rStyle w:val="Platzhaltertext"/>
                    <w:rFonts w:ascii="Open Sans" w:hAnsi="Open Sans" w:cs="Open Sans"/>
                    <w:color w:val="575756"/>
                    <w:sz w:val="20"/>
                    <w:szCs w:val="20"/>
                  </w:rPr>
                  <w:t>Bitte Text eingeben.</w:t>
                </w:r>
              </w:p>
            </w:tc>
          </w:sdtContent>
        </w:sdt>
      </w:tr>
    </w:tbl>
    <w:p w14:paraId="2CCBB29A" w14:textId="77777777" w:rsidR="00DC1584" w:rsidRPr="00DC459A" w:rsidRDefault="00DC1584" w:rsidP="002B2497">
      <w:pPr>
        <w:spacing w:before="0" w:after="0" w:line="288" w:lineRule="auto"/>
        <w:rPr>
          <w:rFonts w:ascii="Open Sans" w:hAnsi="Open Sans" w:cs="Open Sans"/>
          <w:sz w:val="20"/>
          <w:szCs w:val="20"/>
        </w:rPr>
      </w:pPr>
    </w:p>
    <w:sectPr w:rsidR="00DC1584" w:rsidRPr="00DC459A" w:rsidSect="0033033C">
      <w:type w:val="continuous"/>
      <w:pgSz w:w="11909" w:h="16848"/>
      <w:pgMar w:top="226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F5F8" w14:textId="77777777" w:rsidR="00A77A76" w:rsidRDefault="00A77A76" w:rsidP="00B3412E">
      <w:r>
        <w:separator/>
      </w:r>
    </w:p>
    <w:p w14:paraId="1539DD4C" w14:textId="77777777" w:rsidR="00A77A76" w:rsidRDefault="00A77A76"/>
  </w:endnote>
  <w:endnote w:type="continuationSeparator" w:id="0">
    <w:p w14:paraId="4FD70F5D" w14:textId="77777777" w:rsidR="00A77A76" w:rsidRDefault="00A77A76" w:rsidP="00B3412E">
      <w:r>
        <w:continuationSeparator/>
      </w:r>
    </w:p>
    <w:p w14:paraId="08755102" w14:textId="77777777" w:rsidR="00A77A76" w:rsidRDefault="00A77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50AF" w14:textId="77777777" w:rsidR="0095709A" w:rsidRDefault="009570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E104" w14:textId="051B1B60" w:rsidR="005648E9" w:rsidRPr="00DC459A" w:rsidRDefault="00DB317F" w:rsidP="005648E9">
    <w:pPr>
      <w:pStyle w:val="Fuzeile"/>
      <w:jc w:val="right"/>
      <w:rPr>
        <w:rFonts w:ascii="Open Sans" w:eastAsiaTheme="majorEastAsia" w:hAnsi="Open Sans" w:cs="Open Sans"/>
        <w:color w:val="005B94" w:themeColor="accent1"/>
        <w:spacing w:val="15"/>
        <w:sz w:val="20"/>
        <w:szCs w:val="20"/>
      </w:rPr>
    </w:pPr>
    <w:r w:rsidRPr="00DC459A">
      <w:rPr>
        <w:rFonts w:ascii="Open Sans" w:eastAsiaTheme="majorEastAsia" w:hAnsi="Open Sans" w:cs="Open Sans"/>
        <w:color w:val="005B94" w:themeColor="accent1"/>
        <w:spacing w:val="15"/>
        <w:sz w:val="20"/>
        <w:szCs w:val="20"/>
      </w:rPr>
      <w:t xml:space="preserve">Formular: Anfrage </w:t>
    </w:r>
    <w:r w:rsidR="005648E9" w:rsidRPr="00DC459A">
      <w:rPr>
        <w:rFonts w:ascii="Open Sans" w:eastAsiaTheme="majorEastAsia" w:hAnsi="Open Sans" w:cs="Open Sans"/>
        <w:color w:val="005B94" w:themeColor="accent1"/>
        <w:spacing w:val="15"/>
        <w:sz w:val="20"/>
        <w:szCs w:val="20"/>
      </w:rPr>
      <w:t>Zertifizierung Weiterbetrieb</w:t>
    </w:r>
    <w:r w:rsidR="005648E9" w:rsidRPr="00DC459A">
      <w:rPr>
        <w:rFonts w:ascii="Open Sans" w:eastAsiaTheme="majorEastAsia" w:hAnsi="Open Sans" w:cs="Open Sans"/>
        <w:color w:val="005B94" w:themeColor="accent1"/>
        <w:spacing w:val="15"/>
        <w:sz w:val="20"/>
        <w:szCs w:val="20"/>
      </w:rPr>
      <w:tab/>
    </w:r>
    <w:sdt>
      <w:sdtPr>
        <w:rPr>
          <w:rFonts w:ascii="Open Sans" w:eastAsiaTheme="majorEastAsia" w:hAnsi="Open Sans" w:cs="Open Sans"/>
          <w:color w:val="005B94" w:themeColor="accent1"/>
          <w:spacing w:val="15"/>
          <w:sz w:val="20"/>
          <w:szCs w:val="20"/>
        </w:rPr>
        <w:id w:val="639851801"/>
        <w:docPartObj>
          <w:docPartGallery w:val="Page Numbers (Bottom of Page)"/>
          <w:docPartUnique/>
        </w:docPartObj>
      </w:sdtPr>
      <w:sdtEndPr/>
      <w:sdtContent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fldChar w:fldCharType="begin"/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instrText xml:space="preserve"> PAGE  \* Arabic  \* MERGEFORMAT </w:instrText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fldChar w:fldCharType="separate"/>
        </w:r>
        <w:r w:rsidR="0095709A">
          <w:rPr>
            <w:rFonts w:ascii="Open Sans" w:eastAsiaTheme="majorEastAsia" w:hAnsi="Open Sans" w:cs="Open Sans"/>
            <w:noProof/>
            <w:color w:val="005B94" w:themeColor="accent1"/>
            <w:spacing w:val="15"/>
            <w:sz w:val="20"/>
            <w:szCs w:val="20"/>
          </w:rPr>
          <w:t>2</w:t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fldChar w:fldCharType="end"/>
        </w:r>
        <w:r w:rsidR="005648E9" w:rsidRPr="00DC45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t>/</w:t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fldChar w:fldCharType="begin"/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instrText xml:space="preserve"> NUMPAGES   \* MERGEFORMAT </w:instrText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fldChar w:fldCharType="separate"/>
        </w:r>
        <w:r w:rsidR="0095709A">
          <w:rPr>
            <w:rFonts w:ascii="Open Sans" w:eastAsiaTheme="majorEastAsia" w:hAnsi="Open Sans" w:cs="Open Sans"/>
            <w:noProof/>
            <w:color w:val="005B94" w:themeColor="accent1"/>
            <w:spacing w:val="15"/>
            <w:sz w:val="20"/>
            <w:szCs w:val="20"/>
          </w:rPr>
          <w:t>2</w:t>
        </w:r>
        <w:r w:rsidR="0095709A">
          <w:rPr>
            <w:rFonts w:ascii="Open Sans" w:eastAsiaTheme="majorEastAsia" w:hAnsi="Open Sans" w:cs="Open Sans"/>
            <w:color w:val="005B94" w:themeColor="accent1"/>
            <w:spacing w:val="15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D3E8" w14:textId="77777777" w:rsidR="0095709A" w:rsidRDefault="00957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4D40" w14:textId="77777777" w:rsidR="00A77A76" w:rsidRDefault="00A77A76" w:rsidP="00B3412E">
      <w:r>
        <w:separator/>
      </w:r>
    </w:p>
    <w:p w14:paraId="59586E5C" w14:textId="77777777" w:rsidR="00A77A76" w:rsidRDefault="00A77A76"/>
  </w:footnote>
  <w:footnote w:type="continuationSeparator" w:id="0">
    <w:p w14:paraId="6A6967B3" w14:textId="77777777" w:rsidR="00A77A76" w:rsidRDefault="00A77A76" w:rsidP="00B3412E">
      <w:r>
        <w:continuationSeparator/>
      </w:r>
    </w:p>
    <w:p w14:paraId="68BC219B" w14:textId="77777777" w:rsidR="00A77A76" w:rsidRDefault="00A77A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7E91" w14:textId="77777777" w:rsidR="0095709A" w:rsidRDefault="0095709A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EA08" w14:textId="3C8E4061" w:rsidR="005648E9" w:rsidRPr="004607D0" w:rsidRDefault="005648E9" w:rsidP="005648E9">
    <w:pPr>
      <w:pStyle w:val="Kopfzeile"/>
      <w:framePr w:hSpace="0" w:vSpace="0" w:wrap="auto" w:vAnchor="margin" w:yAlign="inline"/>
      <w:rPr>
        <w:rFonts w:ascii="Arial" w:hAnsi="Arial" w:cs="Arial"/>
        <w:sz w:val="20"/>
        <w:szCs w:val="20"/>
      </w:rPr>
    </w:pPr>
    <w:r w:rsidRPr="004607D0">
      <w:rPr>
        <w:rFonts w:ascii="Arial" w:hAnsi="Arial" w:cs="Arial"/>
        <w:iCs/>
        <w:noProof/>
        <w:sz w:val="20"/>
        <w:szCs w:val="20"/>
      </w:rPr>
      <w:drawing>
        <wp:anchor distT="0" distB="0" distL="114300" distR="114300" simplePos="0" relativeHeight="251656192" behindDoc="0" locked="1" layoutInCell="1" allowOverlap="1" wp14:anchorId="3848A46D" wp14:editId="3B42EBBA">
          <wp:simplePos x="0" y="0"/>
          <wp:positionH relativeFrom="margin">
            <wp:align>right</wp:align>
          </wp:positionH>
          <wp:positionV relativeFrom="page">
            <wp:posOffset>489585</wp:posOffset>
          </wp:positionV>
          <wp:extent cx="2142000" cy="57960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3A72" w14:textId="0D3011FC" w:rsidR="00A77A76" w:rsidRPr="00B52952" w:rsidRDefault="00A77A76" w:rsidP="00B52952">
    <w:pPr>
      <w:pStyle w:val="Kopfzeile"/>
      <w:framePr w:hSpace="0" w:vSpace="0" w:wrap="auto" w:vAnchor="margin" w:yAlign="inline"/>
    </w:pPr>
    <w:r w:rsidRPr="00B42D62">
      <w:rPr>
        <w:iCs/>
        <w:noProof/>
      </w:rPr>
      <w:drawing>
        <wp:anchor distT="0" distB="0" distL="114300" distR="114300" simplePos="0" relativeHeight="251659264" behindDoc="0" locked="1" layoutInCell="1" allowOverlap="1" wp14:anchorId="082EAA2C" wp14:editId="4ED74697">
          <wp:simplePos x="0" y="0"/>
          <wp:positionH relativeFrom="margin">
            <wp:align>right</wp:align>
          </wp:positionH>
          <wp:positionV relativeFrom="page">
            <wp:posOffset>489585</wp:posOffset>
          </wp:positionV>
          <wp:extent cx="2142000" cy="5796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53717"/>
    <w:multiLevelType w:val="hybridMultilevel"/>
    <w:tmpl w:val="7D8E37BE"/>
    <w:lvl w:ilvl="0" w:tplc="1B34DBB0">
      <w:start w:val="1"/>
      <w:numFmt w:val="upperLetter"/>
      <w:lvlText w:val="%1."/>
      <w:lvlJc w:val="left"/>
      <w:pPr>
        <w:ind w:left="3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8" w:hanging="360"/>
      </w:pPr>
    </w:lvl>
    <w:lvl w:ilvl="2" w:tplc="0407001B" w:tentative="1">
      <w:start w:val="1"/>
      <w:numFmt w:val="lowerRoman"/>
      <w:lvlText w:val="%3."/>
      <w:lvlJc w:val="right"/>
      <w:pPr>
        <w:ind w:left="1828" w:hanging="180"/>
      </w:pPr>
    </w:lvl>
    <w:lvl w:ilvl="3" w:tplc="0407000F" w:tentative="1">
      <w:start w:val="1"/>
      <w:numFmt w:val="decimal"/>
      <w:lvlText w:val="%4."/>
      <w:lvlJc w:val="left"/>
      <w:pPr>
        <w:ind w:left="2548" w:hanging="360"/>
      </w:pPr>
    </w:lvl>
    <w:lvl w:ilvl="4" w:tplc="04070019" w:tentative="1">
      <w:start w:val="1"/>
      <w:numFmt w:val="lowerLetter"/>
      <w:lvlText w:val="%5."/>
      <w:lvlJc w:val="left"/>
      <w:pPr>
        <w:ind w:left="3268" w:hanging="360"/>
      </w:pPr>
    </w:lvl>
    <w:lvl w:ilvl="5" w:tplc="0407001B" w:tentative="1">
      <w:start w:val="1"/>
      <w:numFmt w:val="lowerRoman"/>
      <w:lvlText w:val="%6."/>
      <w:lvlJc w:val="right"/>
      <w:pPr>
        <w:ind w:left="3988" w:hanging="180"/>
      </w:pPr>
    </w:lvl>
    <w:lvl w:ilvl="6" w:tplc="0407000F" w:tentative="1">
      <w:start w:val="1"/>
      <w:numFmt w:val="decimal"/>
      <w:lvlText w:val="%7."/>
      <w:lvlJc w:val="left"/>
      <w:pPr>
        <w:ind w:left="4708" w:hanging="360"/>
      </w:pPr>
    </w:lvl>
    <w:lvl w:ilvl="7" w:tplc="04070019" w:tentative="1">
      <w:start w:val="1"/>
      <w:numFmt w:val="lowerLetter"/>
      <w:lvlText w:val="%8."/>
      <w:lvlJc w:val="left"/>
      <w:pPr>
        <w:ind w:left="5428" w:hanging="360"/>
      </w:pPr>
    </w:lvl>
    <w:lvl w:ilvl="8" w:tplc="04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33F161A3"/>
    <w:multiLevelType w:val="hybridMultilevel"/>
    <w:tmpl w:val="7CCC0050"/>
    <w:lvl w:ilvl="0" w:tplc="CB227E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4875"/>
    <w:multiLevelType w:val="hybridMultilevel"/>
    <w:tmpl w:val="290C13BE"/>
    <w:lvl w:ilvl="0" w:tplc="696A8E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DC451F"/>
    <w:multiLevelType w:val="hybridMultilevel"/>
    <w:tmpl w:val="D6168FCA"/>
    <w:lvl w:ilvl="0" w:tplc="21AE60D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534F6"/>
    <w:multiLevelType w:val="hybridMultilevel"/>
    <w:tmpl w:val="7CB801D0"/>
    <w:lvl w:ilvl="0" w:tplc="65B08742">
      <w:start w:val="1"/>
      <w:numFmt w:val="lowerRoman"/>
      <w:lvlText w:val="%1."/>
      <w:lvlJc w:val="left"/>
      <w:pPr>
        <w:ind w:left="74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8" w:hanging="360"/>
      </w:pPr>
    </w:lvl>
    <w:lvl w:ilvl="2" w:tplc="0407001B" w:tentative="1">
      <w:start w:val="1"/>
      <w:numFmt w:val="lowerRoman"/>
      <w:lvlText w:val="%3."/>
      <w:lvlJc w:val="right"/>
      <w:pPr>
        <w:ind w:left="1828" w:hanging="180"/>
      </w:pPr>
    </w:lvl>
    <w:lvl w:ilvl="3" w:tplc="0407000F" w:tentative="1">
      <w:start w:val="1"/>
      <w:numFmt w:val="decimal"/>
      <w:lvlText w:val="%4."/>
      <w:lvlJc w:val="left"/>
      <w:pPr>
        <w:ind w:left="2548" w:hanging="360"/>
      </w:pPr>
    </w:lvl>
    <w:lvl w:ilvl="4" w:tplc="04070019" w:tentative="1">
      <w:start w:val="1"/>
      <w:numFmt w:val="lowerLetter"/>
      <w:lvlText w:val="%5."/>
      <w:lvlJc w:val="left"/>
      <w:pPr>
        <w:ind w:left="3268" w:hanging="360"/>
      </w:pPr>
    </w:lvl>
    <w:lvl w:ilvl="5" w:tplc="0407001B" w:tentative="1">
      <w:start w:val="1"/>
      <w:numFmt w:val="lowerRoman"/>
      <w:lvlText w:val="%6."/>
      <w:lvlJc w:val="right"/>
      <w:pPr>
        <w:ind w:left="3988" w:hanging="180"/>
      </w:pPr>
    </w:lvl>
    <w:lvl w:ilvl="6" w:tplc="0407000F" w:tentative="1">
      <w:start w:val="1"/>
      <w:numFmt w:val="decimal"/>
      <w:lvlText w:val="%7."/>
      <w:lvlJc w:val="left"/>
      <w:pPr>
        <w:ind w:left="4708" w:hanging="360"/>
      </w:pPr>
    </w:lvl>
    <w:lvl w:ilvl="7" w:tplc="04070019" w:tentative="1">
      <w:start w:val="1"/>
      <w:numFmt w:val="lowerLetter"/>
      <w:lvlText w:val="%8."/>
      <w:lvlJc w:val="left"/>
      <w:pPr>
        <w:ind w:left="5428" w:hanging="360"/>
      </w:pPr>
    </w:lvl>
    <w:lvl w:ilvl="8" w:tplc="04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706C2173"/>
    <w:multiLevelType w:val="hybridMultilevel"/>
    <w:tmpl w:val="F022F080"/>
    <w:lvl w:ilvl="0" w:tplc="B5F64E80">
      <w:start w:val="1"/>
      <w:numFmt w:val="lowerRoman"/>
      <w:lvlText w:val="%1."/>
      <w:lvlJc w:val="left"/>
      <w:pPr>
        <w:ind w:left="74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8" w:hanging="360"/>
      </w:pPr>
    </w:lvl>
    <w:lvl w:ilvl="2" w:tplc="0407001B" w:tentative="1">
      <w:start w:val="1"/>
      <w:numFmt w:val="lowerRoman"/>
      <w:lvlText w:val="%3."/>
      <w:lvlJc w:val="right"/>
      <w:pPr>
        <w:ind w:left="1828" w:hanging="180"/>
      </w:pPr>
    </w:lvl>
    <w:lvl w:ilvl="3" w:tplc="0407000F" w:tentative="1">
      <w:start w:val="1"/>
      <w:numFmt w:val="decimal"/>
      <w:lvlText w:val="%4."/>
      <w:lvlJc w:val="left"/>
      <w:pPr>
        <w:ind w:left="2548" w:hanging="360"/>
      </w:pPr>
    </w:lvl>
    <w:lvl w:ilvl="4" w:tplc="04070019" w:tentative="1">
      <w:start w:val="1"/>
      <w:numFmt w:val="lowerLetter"/>
      <w:lvlText w:val="%5."/>
      <w:lvlJc w:val="left"/>
      <w:pPr>
        <w:ind w:left="3268" w:hanging="360"/>
      </w:pPr>
    </w:lvl>
    <w:lvl w:ilvl="5" w:tplc="0407001B" w:tentative="1">
      <w:start w:val="1"/>
      <w:numFmt w:val="lowerRoman"/>
      <w:lvlText w:val="%6."/>
      <w:lvlJc w:val="right"/>
      <w:pPr>
        <w:ind w:left="3988" w:hanging="180"/>
      </w:pPr>
    </w:lvl>
    <w:lvl w:ilvl="6" w:tplc="0407000F" w:tentative="1">
      <w:start w:val="1"/>
      <w:numFmt w:val="decimal"/>
      <w:lvlText w:val="%7."/>
      <w:lvlJc w:val="left"/>
      <w:pPr>
        <w:ind w:left="4708" w:hanging="360"/>
      </w:pPr>
    </w:lvl>
    <w:lvl w:ilvl="7" w:tplc="04070019" w:tentative="1">
      <w:start w:val="1"/>
      <w:numFmt w:val="lowerLetter"/>
      <w:lvlText w:val="%8."/>
      <w:lvlJc w:val="left"/>
      <w:pPr>
        <w:ind w:left="5428" w:hanging="360"/>
      </w:pPr>
    </w:lvl>
    <w:lvl w:ilvl="8" w:tplc="04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715110F1"/>
    <w:multiLevelType w:val="hybridMultilevel"/>
    <w:tmpl w:val="2ED879E0"/>
    <w:lvl w:ilvl="0" w:tplc="C030A298">
      <w:start w:val="1"/>
      <w:numFmt w:val="decimal"/>
      <w:pStyle w:val="Tabelleblau"/>
      <w:lvlText w:val="Tab. %1: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EaglC+HyBCjHGaCkhShQ53HaVYnqp04yrPmIFgKZ4bQA7C6noe0vU0nZpuvncY4pJQrb1n9bxdAjVlsDSa2w==" w:salt="pApMtYeFqlgTP2wf4K3iO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nmerkungen" w:val="Deutsche WindGuard GmbH"/>
    <w:docVar w:name="Anzeigename" w:val="Steffen Battermann"/>
    <w:docVar w:name="Benutzeranmeldename" w:val="steffen"/>
    <w:docVar w:name="Email" w:val="S.Battermann@windguard.de"/>
    <w:docVar w:name="E-Porto::GUID" w:val="{a70d76c0-8a96-4583-9c46-73c49a0ebf70}"/>
    <w:docVar w:name="Nachname" w:val="Battermann"/>
    <w:docVar w:name="Rufnummer" w:val="+49(4451)9515282"/>
    <w:docVar w:name="RufnummernMobil" w:val="+49(172)4080981"/>
    <w:docVar w:name="Vorname" w:val="Steffen"/>
  </w:docVars>
  <w:rsids>
    <w:rsidRoot w:val="00B52952"/>
    <w:rsid w:val="00012910"/>
    <w:rsid w:val="00017627"/>
    <w:rsid w:val="00020200"/>
    <w:rsid w:val="00033AB8"/>
    <w:rsid w:val="00041F05"/>
    <w:rsid w:val="0005472E"/>
    <w:rsid w:val="00065D36"/>
    <w:rsid w:val="00084234"/>
    <w:rsid w:val="000E3CE0"/>
    <w:rsid w:val="000F23DD"/>
    <w:rsid w:val="000F5DCE"/>
    <w:rsid w:val="000F7E1A"/>
    <w:rsid w:val="00104253"/>
    <w:rsid w:val="001171FD"/>
    <w:rsid w:val="00123C16"/>
    <w:rsid w:val="001267E3"/>
    <w:rsid w:val="00136C83"/>
    <w:rsid w:val="001600CD"/>
    <w:rsid w:val="00160B7E"/>
    <w:rsid w:val="00181E77"/>
    <w:rsid w:val="00195D12"/>
    <w:rsid w:val="001C1969"/>
    <w:rsid w:val="001C7EC9"/>
    <w:rsid w:val="001D75D1"/>
    <w:rsid w:val="001F5BD1"/>
    <w:rsid w:val="0023187A"/>
    <w:rsid w:val="00244A33"/>
    <w:rsid w:val="002534CA"/>
    <w:rsid w:val="002A24D6"/>
    <w:rsid w:val="002B2497"/>
    <w:rsid w:val="002D4AD6"/>
    <w:rsid w:val="002E1A26"/>
    <w:rsid w:val="00313D53"/>
    <w:rsid w:val="0032154B"/>
    <w:rsid w:val="0033033C"/>
    <w:rsid w:val="00342101"/>
    <w:rsid w:val="00353416"/>
    <w:rsid w:val="00366EA8"/>
    <w:rsid w:val="00385BB6"/>
    <w:rsid w:val="00386DF5"/>
    <w:rsid w:val="003A57BC"/>
    <w:rsid w:val="003C7423"/>
    <w:rsid w:val="003F73D1"/>
    <w:rsid w:val="00401897"/>
    <w:rsid w:val="0041609F"/>
    <w:rsid w:val="0044694F"/>
    <w:rsid w:val="00455D4C"/>
    <w:rsid w:val="004607AB"/>
    <w:rsid w:val="004607D0"/>
    <w:rsid w:val="00484514"/>
    <w:rsid w:val="004C5A7F"/>
    <w:rsid w:val="005035CA"/>
    <w:rsid w:val="005208F2"/>
    <w:rsid w:val="005243F5"/>
    <w:rsid w:val="0055322E"/>
    <w:rsid w:val="005648E9"/>
    <w:rsid w:val="00577FA9"/>
    <w:rsid w:val="00590D08"/>
    <w:rsid w:val="005B4B39"/>
    <w:rsid w:val="005B7196"/>
    <w:rsid w:val="005B7E1B"/>
    <w:rsid w:val="005C11A8"/>
    <w:rsid w:val="005D0E8A"/>
    <w:rsid w:val="006325EF"/>
    <w:rsid w:val="00637A5B"/>
    <w:rsid w:val="00650E1F"/>
    <w:rsid w:val="006734E5"/>
    <w:rsid w:val="00674C09"/>
    <w:rsid w:val="00680C45"/>
    <w:rsid w:val="00684570"/>
    <w:rsid w:val="006B08B2"/>
    <w:rsid w:val="006C3B20"/>
    <w:rsid w:val="006D6813"/>
    <w:rsid w:val="006E4339"/>
    <w:rsid w:val="007123BA"/>
    <w:rsid w:val="00714BA5"/>
    <w:rsid w:val="00723AE7"/>
    <w:rsid w:val="00744B9B"/>
    <w:rsid w:val="00751376"/>
    <w:rsid w:val="00767EAB"/>
    <w:rsid w:val="00773E1E"/>
    <w:rsid w:val="00786B1F"/>
    <w:rsid w:val="007A5601"/>
    <w:rsid w:val="007D4B2F"/>
    <w:rsid w:val="007E5957"/>
    <w:rsid w:val="007F080E"/>
    <w:rsid w:val="007F310A"/>
    <w:rsid w:val="00853A54"/>
    <w:rsid w:val="0086114F"/>
    <w:rsid w:val="00867C77"/>
    <w:rsid w:val="00886907"/>
    <w:rsid w:val="00896B9C"/>
    <w:rsid w:val="008A630A"/>
    <w:rsid w:val="008B3739"/>
    <w:rsid w:val="008D549A"/>
    <w:rsid w:val="008F400D"/>
    <w:rsid w:val="0095373E"/>
    <w:rsid w:val="0095709A"/>
    <w:rsid w:val="00982805"/>
    <w:rsid w:val="00994CAC"/>
    <w:rsid w:val="009D2B50"/>
    <w:rsid w:val="009E3FC0"/>
    <w:rsid w:val="00A209CF"/>
    <w:rsid w:val="00A454EF"/>
    <w:rsid w:val="00A77A76"/>
    <w:rsid w:val="00AB5D0F"/>
    <w:rsid w:val="00AD1B97"/>
    <w:rsid w:val="00AD34C4"/>
    <w:rsid w:val="00AD4095"/>
    <w:rsid w:val="00AF512B"/>
    <w:rsid w:val="00B257E9"/>
    <w:rsid w:val="00B32160"/>
    <w:rsid w:val="00B3412E"/>
    <w:rsid w:val="00B4181C"/>
    <w:rsid w:val="00B44364"/>
    <w:rsid w:val="00B52952"/>
    <w:rsid w:val="00B542F3"/>
    <w:rsid w:val="00B74E77"/>
    <w:rsid w:val="00B80E07"/>
    <w:rsid w:val="00BA69D9"/>
    <w:rsid w:val="00BD21AB"/>
    <w:rsid w:val="00BE3C1C"/>
    <w:rsid w:val="00C12F33"/>
    <w:rsid w:val="00C30673"/>
    <w:rsid w:val="00C34301"/>
    <w:rsid w:val="00C36E33"/>
    <w:rsid w:val="00C400BC"/>
    <w:rsid w:val="00C44A7F"/>
    <w:rsid w:val="00C47CD7"/>
    <w:rsid w:val="00C566F2"/>
    <w:rsid w:val="00C62946"/>
    <w:rsid w:val="00C66E17"/>
    <w:rsid w:val="00CA531D"/>
    <w:rsid w:val="00CA7B8B"/>
    <w:rsid w:val="00D107DC"/>
    <w:rsid w:val="00D1101A"/>
    <w:rsid w:val="00D20EBE"/>
    <w:rsid w:val="00D42797"/>
    <w:rsid w:val="00D677C7"/>
    <w:rsid w:val="00D72829"/>
    <w:rsid w:val="00D75549"/>
    <w:rsid w:val="00D75F70"/>
    <w:rsid w:val="00D91D0A"/>
    <w:rsid w:val="00DA4DA1"/>
    <w:rsid w:val="00DB317F"/>
    <w:rsid w:val="00DC1584"/>
    <w:rsid w:val="00DC459A"/>
    <w:rsid w:val="00DC5F8F"/>
    <w:rsid w:val="00DE1743"/>
    <w:rsid w:val="00E02779"/>
    <w:rsid w:val="00E03350"/>
    <w:rsid w:val="00E06CFE"/>
    <w:rsid w:val="00E12D07"/>
    <w:rsid w:val="00E31D7B"/>
    <w:rsid w:val="00E469E6"/>
    <w:rsid w:val="00EA30E4"/>
    <w:rsid w:val="00EC5E18"/>
    <w:rsid w:val="00EE2E42"/>
    <w:rsid w:val="00EF15DD"/>
    <w:rsid w:val="00EF406E"/>
    <w:rsid w:val="00F17FB0"/>
    <w:rsid w:val="00F5039C"/>
    <w:rsid w:val="00F51B89"/>
    <w:rsid w:val="00F92BAE"/>
    <w:rsid w:val="00FA7355"/>
    <w:rsid w:val="00FB50CC"/>
    <w:rsid w:val="00FD3DD4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D578927"/>
  <w15:docId w15:val="{9B41084F-42EF-4783-BC40-8BA07FE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WindGuard"/>
    <w:qFormat/>
    <w:rsid w:val="00B52952"/>
    <w:pPr>
      <w:spacing w:before="60" w:after="120"/>
      <w:jc w:val="both"/>
    </w:pPr>
    <w:rPr>
      <w:rFonts w:eastAsiaTheme="minorHAnsi" w:cstheme="minorBidi"/>
      <w:color w:val="auto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6CFE"/>
    <w:pPr>
      <w:keepNext/>
      <w:keepLines/>
      <w:spacing w:before="480" w:after="240" w:line="276" w:lineRule="auto"/>
      <w:ind w:left="720" w:hanging="360"/>
      <w:contextualSpacing/>
      <w:outlineLvl w:val="0"/>
    </w:pPr>
    <w:rPr>
      <w:rFonts w:eastAsiaTheme="majorEastAsia" w:cstheme="majorBidi"/>
      <w:b/>
      <w:bCs/>
      <w:color w:val="005B94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6CFE"/>
    <w:pPr>
      <w:keepNext/>
      <w:keepLines/>
      <w:spacing w:before="480" w:after="240" w:line="276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5B9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6CFE"/>
    <w:pPr>
      <w:keepNext/>
      <w:keepLines/>
      <w:spacing w:before="480" w:after="240" w:line="276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005B9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Fließtext_WindGuard"/>
    <w:rsid w:val="00800BAF"/>
    <w:pPr>
      <w:framePr w:hSpace="142" w:vSpace="142" w:wrap="around" w:vAnchor="text" w:hAnchor="text" w:y="1"/>
      <w:tabs>
        <w:tab w:val="center" w:pos="4536"/>
        <w:tab w:val="right" w:pos="9072"/>
      </w:tabs>
      <w:spacing w:before="240" w:after="240"/>
    </w:pPr>
    <w:rPr>
      <w:rFonts w:ascii="Helvetica Neue Light" w:hAnsi="Helvetica Neue Light"/>
    </w:rPr>
  </w:style>
  <w:style w:type="paragraph" w:styleId="Fuzeile">
    <w:name w:val="footer"/>
    <w:basedOn w:val="Standard"/>
    <w:link w:val="FuzeileZchn"/>
    <w:uiPriority w:val="99"/>
    <w:rsid w:val="0069186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726BB"/>
    <w:rPr>
      <w:rFonts w:ascii="Lucida Grande" w:hAnsi="Lucida Grande"/>
      <w:sz w:val="18"/>
      <w:szCs w:val="18"/>
    </w:rPr>
  </w:style>
  <w:style w:type="paragraph" w:customStyle="1" w:styleId="WindGuardAbsender">
    <w:name w:val="WindGuard Absender"/>
    <w:rsid w:val="00DC1584"/>
    <w:pPr>
      <w:ind w:left="28"/>
    </w:pPr>
    <w:rPr>
      <w:rFonts w:ascii="Tw Cen MT" w:hAnsi="Tw Cen MT"/>
      <w:color w:val="00426F"/>
      <w:sz w:val="14"/>
    </w:rPr>
  </w:style>
  <w:style w:type="paragraph" w:customStyle="1" w:styleId="WindGuardAbsenderadressfeld">
    <w:name w:val="WindGuard Absenderadressfeld"/>
    <w:next w:val="Abbildungsverzeichnis"/>
    <w:link w:val="WindGuardAbsenderadressfeldZchn"/>
    <w:rsid w:val="00DC1584"/>
    <w:rPr>
      <w:rFonts w:ascii="Tw Cen MT" w:hAnsi="Tw Cen MT"/>
      <w:color w:val="00426F"/>
    </w:rPr>
  </w:style>
  <w:style w:type="paragraph" w:customStyle="1" w:styleId="WindGuardFuzeile">
    <w:name w:val="WindGuard Fußzeile"/>
    <w:rsid w:val="00DC1584"/>
    <w:pPr>
      <w:framePr w:h="888" w:hRule="exact" w:wrap="auto" w:vAnchor="text" w:hAnchor="page" w:x="1340" w:y="-248"/>
      <w:spacing w:before="60" w:line="360" w:lineRule="auto"/>
      <w:jc w:val="center"/>
    </w:pPr>
    <w:rPr>
      <w:rFonts w:ascii="Tw Cen MT" w:hAnsi="Tw Cen MT"/>
      <w:color w:val="004270"/>
      <w:sz w:val="14"/>
    </w:rPr>
  </w:style>
  <w:style w:type="paragraph" w:styleId="Abbildungsverzeichnis">
    <w:name w:val="table of figures"/>
    <w:basedOn w:val="Standard"/>
    <w:next w:val="Standard"/>
    <w:semiHidden/>
    <w:rsid w:val="00DC1584"/>
  </w:style>
  <w:style w:type="paragraph" w:customStyle="1" w:styleId="WindGuardBetreffzeile">
    <w:name w:val="WindGuard Betreffzeile"/>
    <w:link w:val="WindGuardBetreffzeileZchn"/>
    <w:rsid w:val="00590D08"/>
    <w:rPr>
      <w:rFonts w:ascii="Tw Cen MT" w:hAnsi="Tw Cen MT"/>
      <w:b/>
    </w:rPr>
  </w:style>
  <w:style w:type="character" w:styleId="Platzhaltertext">
    <w:name w:val="Placeholder Text"/>
    <w:basedOn w:val="Absatz-Standardschriftart"/>
    <w:uiPriority w:val="99"/>
    <w:semiHidden/>
    <w:rsid w:val="001F5BD1"/>
    <w:rPr>
      <w:color w:val="808080"/>
    </w:rPr>
  </w:style>
  <w:style w:type="paragraph" w:customStyle="1" w:styleId="Anschrift">
    <w:name w:val="Anschrift"/>
    <w:basedOn w:val="WindGuardAbsenderadressfeld"/>
    <w:link w:val="AnschriftZchn"/>
    <w:autoRedefine/>
    <w:qFormat/>
    <w:rsid w:val="00E06CFE"/>
    <w:rPr>
      <w:rFonts w:asciiTheme="majorHAnsi" w:hAnsiTheme="majorHAnsi"/>
    </w:rPr>
  </w:style>
  <w:style w:type="paragraph" w:customStyle="1" w:styleId="Betreff">
    <w:name w:val="Betreff"/>
    <w:basedOn w:val="WindGuardBetreffzeile"/>
    <w:link w:val="BetreffZchn"/>
    <w:autoRedefine/>
    <w:qFormat/>
    <w:rsid w:val="00E06CFE"/>
    <w:rPr>
      <w:rFonts w:asciiTheme="majorHAnsi" w:hAnsiTheme="majorHAnsi"/>
    </w:rPr>
  </w:style>
  <w:style w:type="character" w:customStyle="1" w:styleId="WindGuardAbsenderadressfeldZchn">
    <w:name w:val="WindGuard Absenderadressfeld Zchn"/>
    <w:basedOn w:val="Absatz-Standardschriftart"/>
    <w:link w:val="WindGuardAbsenderadressfeld"/>
    <w:rsid w:val="000F7E1A"/>
    <w:rPr>
      <w:rFonts w:ascii="Tw Cen MT" w:hAnsi="Tw Cen MT"/>
      <w:color w:val="00426F"/>
      <w:sz w:val="24"/>
      <w:szCs w:val="24"/>
    </w:rPr>
  </w:style>
  <w:style w:type="character" w:customStyle="1" w:styleId="AnschriftZchn">
    <w:name w:val="Anschrift Zchn"/>
    <w:basedOn w:val="WindGuardAbsenderadressfeldZchn"/>
    <w:link w:val="Anschrift"/>
    <w:rsid w:val="00E06CFE"/>
    <w:rPr>
      <w:rFonts w:asciiTheme="majorHAnsi" w:hAnsiTheme="majorHAnsi"/>
      <w:color w:val="00426F"/>
      <w:sz w:val="24"/>
      <w:szCs w:val="24"/>
    </w:rPr>
  </w:style>
  <w:style w:type="character" w:customStyle="1" w:styleId="WindGuardBetreffzeileZchn">
    <w:name w:val="WindGuard Betreffzeile Zchn"/>
    <w:basedOn w:val="Absatz-Standardschriftart"/>
    <w:link w:val="WindGuardBetreffzeile"/>
    <w:rsid w:val="000F7E1A"/>
    <w:rPr>
      <w:rFonts w:ascii="Tw Cen MT" w:hAnsi="Tw Cen MT"/>
      <w:b/>
      <w:sz w:val="24"/>
      <w:szCs w:val="24"/>
    </w:rPr>
  </w:style>
  <w:style w:type="character" w:customStyle="1" w:styleId="BetreffZchn">
    <w:name w:val="Betreff Zchn"/>
    <w:basedOn w:val="WindGuardBetreffzeileZchn"/>
    <w:link w:val="Betreff"/>
    <w:rsid w:val="00E06CFE"/>
    <w:rPr>
      <w:rFonts w:asciiTheme="majorHAnsi" w:hAnsiTheme="majorHAnsi"/>
      <w:b/>
      <w:sz w:val="24"/>
      <w:szCs w:val="24"/>
    </w:rPr>
  </w:style>
  <w:style w:type="table" w:styleId="Tabellenraster">
    <w:name w:val="Table Grid"/>
    <w:basedOn w:val="NormaleTabelle"/>
    <w:rsid w:val="006B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06CFE"/>
    <w:rPr>
      <w:rFonts w:eastAsiaTheme="majorEastAsia" w:cstheme="majorBidi"/>
      <w:b/>
      <w:bCs/>
      <w:color w:val="005B94"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6CFE"/>
    <w:rPr>
      <w:rFonts w:asciiTheme="majorHAnsi" w:eastAsiaTheme="majorEastAsia" w:hAnsiTheme="majorHAnsi" w:cstheme="majorBidi"/>
      <w:b/>
      <w:bCs/>
      <w:color w:val="005B94"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6CFE"/>
    <w:rPr>
      <w:rFonts w:asciiTheme="majorHAnsi" w:eastAsiaTheme="majorEastAsia" w:hAnsiTheme="majorHAnsi" w:cstheme="majorBidi"/>
      <w:b/>
      <w:bCs/>
      <w:color w:val="005B9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06CFE"/>
    <w:pPr>
      <w:spacing w:line="276" w:lineRule="auto"/>
      <w:ind w:left="720"/>
      <w:contextualSpacing/>
    </w:pPr>
    <w:rPr>
      <w:szCs w:val="22"/>
    </w:rPr>
  </w:style>
  <w:style w:type="character" w:styleId="Hyperlink">
    <w:name w:val="Hyperlink"/>
    <w:uiPriority w:val="99"/>
    <w:unhideWhenUsed/>
    <w:rsid w:val="00B52952"/>
    <w:rPr>
      <w:color w:val="0000FF"/>
      <w:u w:val="single"/>
    </w:rPr>
  </w:style>
  <w:style w:type="paragraph" w:customStyle="1" w:styleId="ReportText">
    <w:name w:val="Report Text"/>
    <w:basedOn w:val="Standard"/>
    <w:link w:val="ReportTextZchn"/>
    <w:qFormat/>
    <w:rsid w:val="00B52952"/>
    <w:pPr>
      <w:spacing w:after="60"/>
    </w:pPr>
    <w:rPr>
      <w:rFonts w:eastAsiaTheme="minorEastAsia"/>
      <w:lang w:eastAsia="de-DE"/>
    </w:rPr>
  </w:style>
  <w:style w:type="character" w:customStyle="1" w:styleId="ReportTextZchn">
    <w:name w:val="Report Text Zchn"/>
    <w:basedOn w:val="Absatz-Standardschriftart"/>
    <w:link w:val="ReportText"/>
    <w:rsid w:val="00B52952"/>
    <w:rPr>
      <w:rFonts w:eastAsiaTheme="minorEastAsia" w:cstheme="minorBidi"/>
      <w:color w:val="auto"/>
    </w:rPr>
  </w:style>
  <w:style w:type="character" w:customStyle="1" w:styleId="FuzeileZchn">
    <w:name w:val="Fußzeile Zchn"/>
    <w:link w:val="Fuzeile"/>
    <w:uiPriority w:val="99"/>
    <w:rsid w:val="005648E9"/>
    <w:rPr>
      <w:rFonts w:eastAsiaTheme="minorHAnsi" w:cstheme="minorBidi"/>
      <w:color w:val="aut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CF"/>
    <w:rPr>
      <w:color w:val="605E5C"/>
      <w:shd w:val="clear" w:color="auto" w:fill="E1DFDD"/>
    </w:rPr>
  </w:style>
  <w:style w:type="paragraph" w:customStyle="1" w:styleId="Tabelleblau">
    <w:name w:val="Tabelle_blau"/>
    <w:basedOn w:val="Standard"/>
    <w:qFormat/>
    <w:rsid w:val="005035CA"/>
    <w:pPr>
      <w:numPr>
        <w:numId w:val="7"/>
      </w:numPr>
    </w:pPr>
    <w:rPr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erbetrieb@windguard-certificatio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.burkert\Documents\Benutzerdefinierte%20Office-Vorlagen\Briefvorlage%20Irene%20Burk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8F6AE2722243678AB1E6BF75F2F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5E542-2D43-4D05-A1A2-15FE11CA4134}"/>
      </w:docPartPr>
      <w:docPartBody>
        <w:p w:rsidR="00846075" w:rsidRDefault="00F02391" w:rsidP="00F02391">
          <w:pPr>
            <w:pStyle w:val="A48F6AE2722243678AB1E6BF75F2F1E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Datum wählen.</w:t>
          </w:r>
        </w:p>
      </w:docPartBody>
    </w:docPart>
    <w:docPart>
      <w:docPartPr>
        <w:name w:val="2758B4E0FA294E3DADACBD82E66D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BA92A-381A-4032-8E62-A66F51135B70}"/>
      </w:docPartPr>
      <w:docPartBody>
        <w:p w:rsidR="006C4666" w:rsidRDefault="00F02391" w:rsidP="00F02391">
          <w:pPr>
            <w:pStyle w:val="2758B4E0FA294E3DADACBD82E66DD1E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Firma eingeben.</w:t>
          </w:r>
        </w:p>
      </w:docPartBody>
    </w:docPart>
    <w:docPart>
      <w:docPartPr>
        <w:name w:val="D68025BBB52E4AD484F998A9EA579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9E029-43DE-4906-8805-5E2A23CE5D01}"/>
      </w:docPartPr>
      <w:docPartBody>
        <w:p w:rsidR="006C4666" w:rsidRDefault="00F02391" w:rsidP="00F02391">
          <w:pPr>
            <w:pStyle w:val="D68025BBB52E4AD484F998A9EA57953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Vor- und Nachnamen eingeben.</w:t>
          </w:r>
        </w:p>
      </w:docPartBody>
    </w:docPart>
    <w:docPart>
      <w:docPartPr>
        <w:name w:val="5D128E99FE234DBFAE7DC0370432A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AA80D-B166-457E-9C10-476FD7711FD0}"/>
      </w:docPartPr>
      <w:docPartBody>
        <w:p w:rsidR="006C4666" w:rsidRDefault="00F02391" w:rsidP="00F02391">
          <w:pPr>
            <w:pStyle w:val="5D128E99FE234DBFAE7DC0370432AF1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Straße und Hausnummer eingeben.</w:t>
          </w:r>
        </w:p>
      </w:docPartBody>
    </w:docPart>
    <w:docPart>
      <w:docPartPr>
        <w:name w:val="88AE1CB59C894EB7A8960B708CCCA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92E06-3CB9-41A3-ABE6-9F45535F5D82}"/>
      </w:docPartPr>
      <w:docPartBody>
        <w:p w:rsidR="006C4666" w:rsidRDefault="00F02391" w:rsidP="00F02391">
          <w:pPr>
            <w:pStyle w:val="88AE1CB59C894EB7A8960B708CCCAAE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PLZ und Ort eingeben.</w:t>
          </w:r>
        </w:p>
      </w:docPartBody>
    </w:docPart>
    <w:docPart>
      <w:docPartPr>
        <w:name w:val="2349433CD5D44DFF8357C961BE87D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D458-1DD9-4CA2-8FA9-3E75254B419D}"/>
      </w:docPartPr>
      <w:docPartBody>
        <w:p w:rsidR="006C4666" w:rsidRDefault="00F02391" w:rsidP="00F02391">
          <w:pPr>
            <w:pStyle w:val="2349433CD5D44DFF8357C961BE87DF1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Land eingeben.</w:t>
          </w:r>
        </w:p>
      </w:docPartBody>
    </w:docPart>
    <w:docPart>
      <w:docPartPr>
        <w:name w:val="1B30FA6D47974A8A9686B374F8A93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92016-FB04-4784-A4E0-0F1C6DE6B783}"/>
      </w:docPartPr>
      <w:docPartBody>
        <w:p w:rsidR="006C4666" w:rsidRDefault="00F02391" w:rsidP="00F02391">
          <w:pPr>
            <w:pStyle w:val="1B30FA6D47974A8A9686B374F8A93F18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Telefonnummer eingeben.</w:t>
          </w:r>
        </w:p>
      </w:docPartBody>
    </w:docPart>
    <w:docPart>
      <w:docPartPr>
        <w:name w:val="21BF9A5CB3AE47C49E6B1D2E1165D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B517-75BB-42BB-ACE2-217B1F8F77F9}"/>
      </w:docPartPr>
      <w:docPartBody>
        <w:p w:rsidR="006C4666" w:rsidRDefault="00F02391" w:rsidP="00F02391">
          <w:pPr>
            <w:pStyle w:val="21BF9A5CB3AE47C49E6B1D2E1165D02C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Faxnummer eingeben.</w:t>
          </w:r>
        </w:p>
      </w:docPartBody>
    </w:docPart>
    <w:docPart>
      <w:docPartPr>
        <w:name w:val="26A5B8B95E04439E9AA0791727D45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2195E-692E-4558-9F67-B5ED80F4892A}"/>
      </w:docPartPr>
      <w:docPartBody>
        <w:p w:rsidR="006C4666" w:rsidRDefault="00F02391" w:rsidP="00F02391">
          <w:pPr>
            <w:pStyle w:val="26A5B8B95E04439E9AA0791727D457F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Mobilnummer eingeben.</w:t>
          </w:r>
        </w:p>
      </w:docPartBody>
    </w:docPart>
    <w:docPart>
      <w:docPartPr>
        <w:name w:val="3BF9371968F8412EAD5FCEB2596C9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773DE-7F62-4283-AB68-7EE1DBA74162}"/>
      </w:docPartPr>
      <w:docPartBody>
        <w:p w:rsidR="006C4666" w:rsidRDefault="00F02391" w:rsidP="00F02391">
          <w:pPr>
            <w:pStyle w:val="3BF9371968F8412EAD5FCEB2596C91D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Bitte E-Mail-Adresse eingeben.</w:t>
          </w:r>
        </w:p>
      </w:docPartBody>
    </w:docPart>
    <w:docPart>
      <w:docPartPr>
        <w:name w:val="6849A92B5D0545E586C977F3AD228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2FB9B-494B-4014-82DE-2007CD16529E}"/>
      </w:docPartPr>
      <w:docPartBody>
        <w:p w:rsidR="006C4666" w:rsidRDefault="00F02391" w:rsidP="00F02391">
          <w:pPr>
            <w:pStyle w:val="6849A92B5D0545E586C977F3AD228E10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0206BA85B5A46159A1F60D5363FE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534A2-3C47-4C3C-8070-79F6EA712E55}"/>
      </w:docPartPr>
      <w:docPartBody>
        <w:p w:rsidR="006C4666" w:rsidRDefault="00F02391" w:rsidP="00F02391">
          <w:pPr>
            <w:pStyle w:val="C0206BA85B5A46159A1F60D5363FE54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DA739FFAA08499FB524D008DF0EB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D790-9CA0-4B5D-97C6-08F5A3CCFC07}"/>
      </w:docPartPr>
      <w:docPartBody>
        <w:p w:rsidR="006C4666" w:rsidRDefault="00F02391" w:rsidP="00F02391">
          <w:pPr>
            <w:pStyle w:val="ADA739FFAA08499FB524D008DF0EB6C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69361293D8F49FD93A6E1097F58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26F22-016E-4C53-ADB1-56A0157D4593}"/>
      </w:docPartPr>
      <w:docPartBody>
        <w:p w:rsidR="006C4666" w:rsidRDefault="00F02391" w:rsidP="00F02391">
          <w:pPr>
            <w:pStyle w:val="669361293D8F49FD93A6E1097F583A6E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755878C60174DD0A8A4A7CC1FB9E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40E46-3F23-4458-AE90-D2F04B367D6D}"/>
      </w:docPartPr>
      <w:docPartBody>
        <w:p w:rsidR="006C4666" w:rsidRDefault="00F02391" w:rsidP="00F02391">
          <w:pPr>
            <w:pStyle w:val="D755878C60174DD0A8A4A7CC1FB9EDD5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54A48F474F3E4A6DA190A5766FAD9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2465-85EE-424A-B632-E4045A990EED}"/>
      </w:docPartPr>
      <w:docPartBody>
        <w:p w:rsidR="006C4666" w:rsidRDefault="00F02391" w:rsidP="00F02391">
          <w:pPr>
            <w:pStyle w:val="54A48F474F3E4A6DA190A5766FAD9E90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24000109256E4263BA480AE6DCC7D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2146B-F5B4-4FC8-A024-7A09BC3CF9E8}"/>
      </w:docPartPr>
      <w:docPartBody>
        <w:p w:rsidR="006C4666" w:rsidRDefault="00F02391" w:rsidP="00F02391">
          <w:pPr>
            <w:pStyle w:val="24000109256E4263BA480AE6DCC7D536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F95B2C754A0B4E4C982718D447E82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BADCA-D99B-4ADA-9302-462BF5070601}"/>
      </w:docPartPr>
      <w:docPartBody>
        <w:p w:rsidR="006C4666" w:rsidRDefault="00F02391" w:rsidP="00F02391">
          <w:pPr>
            <w:pStyle w:val="F95B2C754A0B4E4C982718D447E8200E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3AE244BCD7944F3AC2A65E94A3DA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55676-D553-47D3-9E19-84E170A1FA7B}"/>
      </w:docPartPr>
      <w:docPartBody>
        <w:p w:rsidR="006C4666" w:rsidRDefault="00F02391" w:rsidP="00F02391">
          <w:pPr>
            <w:pStyle w:val="D3AE244BCD7944F3AC2A65E94A3DA30A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300A563DA5D14DEBAB85E2D2302C1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D444A-D82A-423E-838D-CA8445171F92}"/>
      </w:docPartPr>
      <w:docPartBody>
        <w:p w:rsidR="006C4666" w:rsidRDefault="00F02391" w:rsidP="00F02391">
          <w:pPr>
            <w:pStyle w:val="300A563DA5D14DEBAB85E2D2302C197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36BA0DDE25A244F78E957AB8FB9B6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497BE-6664-46A3-8B03-6D552374F142}"/>
      </w:docPartPr>
      <w:docPartBody>
        <w:p w:rsidR="006C4666" w:rsidRDefault="00F02391" w:rsidP="00F02391">
          <w:pPr>
            <w:pStyle w:val="36BA0DDE25A244F78E957AB8FB9B6345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EFAA1D7BEF9F4D3DA280316DCEC0F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11A4-639F-493B-B8DE-0EB10A14B608}"/>
      </w:docPartPr>
      <w:docPartBody>
        <w:p w:rsidR="006C4666" w:rsidRDefault="00F02391" w:rsidP="00F02391">
          <w:pPr>
            <w:pStyle w:val="EFAA1D7BEF9F4D3DA280316DCEC0F604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B899E87067542DAA48232922519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32990-A471-4A52-BD26-4A3F4E545AEA}"/>
      </w:docPartPr>
      <w:docPartBody>
        <w:p w:rsidR="006C4666" w:rsidRDefault="00F02391" w:rsidP="00F02391">
          <w:pPr>
            <w:pStyle w:val="CB899E87067542DAA48232922519CB2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0502A4436484FF3A01464F36D2AF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E9824-3250-47BA-A36B-205A8C28087C}"/>
      </w:docPartPr>
      <w:docPartBody>
        <w:p w:rsidR="006C4666" w:rsidRDefault="00F02391" w:rsidP="00F02391">
          <w:pPr>
            <w:pStyle w:val="00502A4436484FF3A01464F36D2AF98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EAB01231BD8460CAAD78416DE1A4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027DC-DB63-4BAB-A19D-A68D9A3BC2D7}"/>
      </w:docPartPr>
      <w:docPartBody>
        <w:p w:rsidR="006C4666" w:rsidRDefault="00F02391" w:rsidP="00F02391">
          <w:pPr>
            <w:pStyle w:val="0EAB01231BD8460CAAD78416DE1A45C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A48D0468B2F4C79AD2969419FCF7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1B0F6-CB90-4111-8113-E2E5AC457C33}"/>
      </w:docPartPr>
      <w:docPartBody>
        <w:p w:rsidR="006C4666" w:rsidRDefault="00F02391" w:rsidP="00F02391">
          <w:pPr>
            <w:pStyle w:val="DA48D0468B2F4C79AD2969419FCF7B9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80906935D354F149F4E2DCAFC7A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3145-27FD-4216-9849-5AA12E8648C9}"/>
      </w:docPartPr>
      <w:docPartBody>
        <w:p w:rsidR="006C4666" w:rsidRDefault="00F02391" w:rsidP="00F02391">
          <w:pPr>
            <w:pStyle w:val="B80906935D354F149F4E2DCAFC7A3A2E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E4942C23F40482EB082F548A52BB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F19C2-08F9-42E8-8B72-9E3CE5ADDAB0}"/>
      </w:docPartPr>
      <w:docPartBody>
        <w:p w:rsidR="006C4666" w:rsidRDefault="00F02391" w:rsidP="00F02391">
          <w:pPr>
            <w:pStyle w:val="6E4942C23F40482EB082F548A52BB2D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F8EAE4B5EB394441A81CF6AC2F8F3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08F31-3A8C-4180-9483-477F7A789233}"/>
      </w:docPartPr>
      <w:docPartBody>
        <w:p w:rsidR="006C4666" w:rsidRDefault="00F02391" w:rsidP="00F02391">
          <w:pPr>
            <w:pStyle w:val="F8EAE4B5EB394441A81CF6AC2F8F30B0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A45137A261B45B6A96EFD06E5DAC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8519C-B802-42B1-8D67-45990FB69825}"/>
      </w:docPartPr>
      <w:docPartBody>
        <w:p w:rsidR="006C4666" w:rsidRDefault="00F02391" w:rsidP="00F02391">
          <w:pPr>
            <w:pStyle w:val="AA45137A261B45B6A96EFD06E5DAC4B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27D3A95FCED24A42BE06167BA040D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7AD69-FF4F-40F6-8D0D-964E5B86675E}"/>
      </w:docPartPr>
      <w:docPartBody>
        <w:p w:rsidR="006C4666" w:rsidRDefault="00F02391" w:rsidP="00F02391">
          <w:pPr>
            <w:pStyle w:val="27D3A95FCED24A42BE06167BA040DCB6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B1D636A55C741AE9ED67B0B37840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C5DF1-848F-4463-84A0-078EA6EDEEBB}"/>
      </w:docPartPr>
      <w:docPartBody>
        <w:p w:rsidR="006C4666" w:rsidRDefault="00F02391" w:rsidP="00F02391">
          <w:pPr>
            <w:pStyle w:val="BB1D636A55C741AE9ED67B0B37840099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966E1F00B9045F8A206377E13872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83B9F-F42C-492C-BC3D-3C3FC140F7C3}"/>
      </w:docPartPr>
      <w:docPartBody>
        <w:p w:rsidR="006C4666" w:rsidRDefault="00F02391" w:rsidP="00F02391">
          <w:pPr>
            <w:pStyle w:val="9966E1F00B9045F8A206377E13872D4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4533D98D8CA4D7B8105EC85E93A5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CFE8F-6BD9-4A3B-82D6-0A4B636DA1BC}"/>
      </w:docPartPr>
      <w:docPartBody>
        <w:p w:rsidR="006C4666" w:rsidRDefault="00F02391" w:rsidP="00F02391">
          <w:pPr>
            <w:pStyle w:val="A4533D98D8CA4D7B8105EC85E93A5BC9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7FA27DECEDB94915B16EB873F4C4B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2F396-F50E-416F-B48C-FE14EEB85E34}"/>
      </w:docPartPr>
      <w:docPartBody>
        <w:p w:rsidR="006C4666" w:rsidRDefault="00F02391" w:rsidP="00F02391">
          <w:pPr>
            <w:pStyle w:val="7FA27DECEDB94915B16EB873F4C4B586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DD5AC572BEC4D61BD508BF7B8F55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FAD03-A839-4225-9FC7-105D0E474C5A}"/>
      </w:docPartPr>
      <w:docPartBody>
        <w:p w:rsidR="006C4666" w:rsidRDefault="00F02391" w:rsidP="00F02391">
          <w:pPr>
            <w:pStyle w:val="4DD5AC572BEC4D61BD508BF7B8F55CFA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A066B97E878452CB584030440267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3262C-FBB2-41B8-BB3B-EC08B2C48656}"/>
      </w:docPartPr>
      <w:docPartBody>
        <w:p w:rsidR="006C4666" w:rsidRDefault="00F02391" w:rsidP="00F02391">
          <w:pPr>
            <w:pStyle w:val="6A066B97E878452CB5840304402679F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4FFA345F6534465B05ADD9D2A6E7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2B7AF-D3DA-4457-8810-1B36C03B4EE7}"/>
      </w:docPartPr>
      <w:docPartBody>
        <w:p w:rsidR="006C4666" w:rsidRDefault="00F02391" w:rsidP="00F02391">
          <w:pPr>
            <w:pStyle w:val="B4FFA345F6534465B05ADD9D2A6E7060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1DEE82C472314BC5A2B26B240376C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754E3-807F-45C3-BD64-4FA49E5DBC80}"/>
      </w:docPartPr>
      <w:docPartBody>
        <w:p w:rsidR="006C4666" w:rsidRDefault="00F02391" w:rsidP="00F02391">
          <w:pPr>
            <w:pStyle w:val="1DEE82C472314BC5A2B26B240376C92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81B0D8440DA4FD2AC9118174C68E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BDF0-F4FC-4919-90EA-866E7EAF2501}"/>
      </w:docPartPr>
      <w:docPartBody>
        <w:p w:rsidR="006C4666" w:rsidRDefault="00F02391" w:rsidP="00F02391">
          <w:pPr>
            <w:pStyle w:val="A81B0D8440DA4FD2AC9118174C68EF6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5849A2EA7734B75B7178DBC77A2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1EF1F-A8D9-4533-A2E7-141C2695C47A}"/>
      </w:docPartPr>
      <w:docPartBody>
        <w:p w:rsidR="006C4666" w:rsidRDefault="00F02391" w:rsidP="00F02391">
          <w:pPr>
            <w:pStyle w:val="B5849A2EA7734B75B7178DBC77A2D5EC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C8826E1C1FB4CFC80C7416437F88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7D2E1-D247-453E-B159-6E8CACF17402}"/>
      </w:docPartPr>
      <w:docPartBody>
        <w:p w:rsidR="006C4666" w:rsidRDefault="00F02391" w:rsidP="00F02391">
          <w:pPr>
            <w:pStyle w:val="CC8826E1C1FB4CFC80C7416437F88DB7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78C8D4DCD6944CE0A07B1172BF58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942F1-7374-48DD-A4A0-7C380B045085}"/>
      </w:docPartPr>
      <w:docPartBody>
        <w:p w:rsidR="006C4666" w:rsidRDefault="00F02391" w:rsidP="00F02391">
          <w:pPr>
            <w:pStyle w:val="78C8D4DCD6944CE0A07B1172BF58B20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AE39D43EC074E7CA956C4958C34F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751D6-35E1-4989-B426-D445613E5555}"/>
      </w:docPartPr>
      <w:docPartBody>
        <w:p w:rsidR="006C4666" w:rsidRDefault="00F02391" w:rsidP="00F02391">
          <w:pPr>
            <w:pStyle w:val="BAE39D43EC074E7CA956C4958C34F51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3023941B796748A9ACC5B1CC348EE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1E905-A445-476C-A05E-E7A46D8189A8}"/>
      </w:docPartPr>
      <w:docPartBody>
        <w:p w:rsidR="006C4666" w:rsidRDefault="00F02391" w:rsidP="00F02391">
          <w:pPr>
            <w:pStyle w:val="3023941B796748A9ACC5B1CC348EE65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14E056DFCD8499BB2D1694C969D5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504B5-2C3D-424A-B791-D0A47233D4C7}"/>
      </w:docPartPr>
      <w:docPartBody>
        <w:p w:rsidR="006C4666" w:rsidRDefault="00F02391" w:rsidP="00F02391">
          <w:pPr>
            <w:pStyle w:val="414E056DFCD8499BB2D1694C969D59CC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D113ACCCEBB422AB9AE076CC40A2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15801-4E95-4032-8F92-7AE0803A7083}"/>
      </w:docPartPr>
      <w:docPartBody>
        <w:p w:rsidR="006C4666" w:rsidRDefault="00F02391" w:rsidP="00F02391">
          <w:pPr>
            <w:pStyle w:val="6D113ACCCEBB422AB9AE076CC40A2C7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C9A4A7DF3E54ACBA00BC470096F5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36BE3-F177-465B-A54C-EB4DA403F6F0}"/>
      </w:docPartPr>
      <w:docPartBody>
        <w:p w:rsidR="006C4666" w:rsidRDefault="00F02391" w:rsidP="00F02391">
          <w:pPr>
            <w:pStyle w:val="9C9A4A7DF3E54ACBA00BC470096F5DD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3AD2D3B38B1C4FE381BBFEF5CD71C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F7140-39D2-4DBB-8994-AB57A19B9CB3}"/>
      </w:docPartPr>
      <w:docPartBody>
        <w:p w:rsidR="006C4666" w:rsidRDefault="00F02391" w:rsidP="00F02391">
          <w:pPr>
            <w:pStyle w:val="3AD2D3B38B1C4FE381BBFEF5CD71CB7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C26EE51E245425BA6455D659B7FC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4D95A-9BD9-49ED-A082-2D78A31E3632}"/>
      </w:docPartPr>
      <w:docPartBody>
        <w:p w:rsidR="006C4666" w:rsidRDefault="00F02391" w:rsidP="00F02391">
          <w:pPr>
            <w:pStyle w:val="6C26EE51E245425BA6455D659B7FC1C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3F5C2944FC5475F8AE2BB00B01FF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29A03-BB62-4460-8E02-CC0D1635B182}"/>
      </w:docPartPr>
      <w:docPartBody>
        <w:p w:rsidR="006C4666" w:rsidRDefault="00F02391" w:rsidP="00F02391">
          <w:pPr>
            <w:pStyle w:val="43F5C2944FC5475F8AE2BB00B01FFD9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F46693452D642D394718D1F75BED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A7A0D-B67A-46B6-AD34-9E43BAD15AAC}"/>
      </w:docPartPr>
      <w:docPartBody>
        <w:p w:rsidR="006C4666" w:rsidRDefault="00F02391" w:rsidP="00F02391">
          <w:pPr>
            <w:pStyle w:val="4F46693452D642D394718D1F75BEDFD4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2CAC4D2C749642138F5294EAA05FA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D4072-140E-45BF-868B-A4C49C8663F5}"/>
      </w:docPartPr>
      <w:docPartBody>
        <w:p w:rsidR="006C4666" w:rsidRDefault="00F02391" w:rsidP="00F02391">
          <w:pPr>
            <w:pStyle w:val="2CAC4D2C749642138F5294EAA05FA83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5DC981DB3834C8C8EEF775CE401B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8CEE5-E32D-4A47-869D-B83FC8C0C607}"/>
      </w:docPartPr>
      <w:docPartBody>
        <w:p w:rsidR="006C4666" w:rsidRDefault="00F02391" w:rsidP="00F02391">
          <w:pPr>
            <w:pStyle w:val="A5DC981DB3834C8C8EEF775CE401B42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4B75BE2FDF541DA9FA08AE6F62C3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B76C5-DF25-46DA-B972-8B360373BD16}"/>
      </w:docPartPr>
      <w:docPartBody>
        <w:p w:rsidR="006C4666" w:rsidRDefault="00F02391" w:rsidP="00F02391">
          <w:pPr>
            <w:pStyle w:val="94B75BE2FDF541DA9FA08AE6F62C359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35D3A8C59DFF46C195A3B9FE53628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9C692-BB5A-4678-B5D3-DB967CC68117}"/>
      </w:docPartPr>
      <w:docPartBody>
        <w:p w:rsidR="006C4666" w:rsidRDefault="00F02391" w:rsidP="00F02391">
          <w:pPr>
            <w:pStyle w:val="35D3A8C59DFF46C195A3B9FE536282DE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4AA92D250DC482C95DADC16CA13A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A1134-778C-4589-8163-B74A07F5EE25}"/>
      </w:docPartPr>
      <w:docPartBody>
        <w:p w:rsidR="006C4666" w:rsidRDefault="00F02391" w:rsidP="00F02391">
          <w:pPr>
            <w:pStyle w:val="94AA92D250DC482C95DADC16CA13A73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8F17F4CB6C38469CA8B00F4A83FD5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7385-2275-475E-87DA-8D5B52196D70}"/>
      </w:docPartPr>
      <w:docPartBody>
        <w:p w:rsidR="006C4666" w:rsidRDefault="00F02391" w:rsidP="00F02391">
          <w:pPr>
            <w:pStyle w:val="8F17F4CB6C38469CA8B00F4A83FD5CA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12841C25F864CBEB95E0B2644A4D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09DC5-3C4D-410F-A0C7-0B4DAF3BDB90}"/>
      </w:docPartPr>
      <w:docPartBody>
        <w:p w:rsidR="006C4666" w:rsidRDefault="00F02391" w:rsidP="00F02391">
          <w:pPr>
            <w:pStyle w:val="A12841C25F864CBEB95E0B2644A4DB9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B657A4AA0DF4ED19ADAE69D54A8C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FACE-C98D-490B-B995-4E80D0877CCD}"/>
      </w:docPartPr>
      <w:docPartBody>
        <w:p w:rsidR="006C4666" w:rsidRDefault="00F02391" w:rsidP="00F02391">
          <w:pPr>
            <w:pStyle w:val="4B657A4AA0DF4ED19ADAE69D54A8CC39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1230093D73E4D10B924C7D3413BE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648BF-BA77-45AC-A539-17CB96400A07}"/>
      </w:docPartPr>
      <w:docPartBody>
        <w:p w:rsidR="006C4666" w:rsidRDefault="00F02391" w:rsidP="00F02391">
          <w:pPr>
            <w:pStyle w:val="41230093D73E4D10B924C7D3413BE6A9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F2D791A1E5047048E5723616023B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9486-79C8-4397-976A-E04C58950F2D}"/>
      </w:docPartPr>
      <w:docPartBody>
        <w:p w:rsidR="006C4666" w:rsidRDefault="00F02391" w:rsidP="00F02391">
          <w:pPr>
            <w:pStyle w:val="9F2D791A1E5047048E5723616023BEB6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AEC18E39C104A23BCAFA1E0533A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F2CA4-D550-4AD8-A3D1-F77B1A2372A6}"/>
      </w:docPartPr>
      <w:docPartBody>
        <w:p w:rsidR="006C4666" w:rsidRDefault="00F02391" w:rsidP="00F02391">
          <w:pPr>
            <w:pStyle w:val="6AEC18E39C104A23BCAFA1E0533AC1C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62227B69CCA4422BA8A0AB7B0D1A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FA5F8-8B56-4FDB-8BC3-7D6BFF606EC7}"/>
      </w:docPartPr>
      <w:docPartBody>
        <w:p w:rsidR="006C4666" w:rsidRDefault="00F02391" w:rsidP="00F02391">
          <w:pPr>
            <w:pStyle w:val="062227B69CCA4422BA8A0AB7B0D1AC8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FC507A37B3D41D3AFF76082CA7BE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1B549-236F-43C9-8AC6-14F3A10139C7}"/>
      </w:docPartPr>
      <w:docPartBody>
        <w:p w:rsidR="006C4666" w:rsidRDefault="00F02391" w:rsidP="00F02391">
          <w:pPr>
            <w:pStyle w:val="CFC507A37B3D41D3AFF76082CA7BE997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2A7E3EEFF9AD4EC1AEACF818201CB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2FCB6-4D8D-4CC9-ABB1-3DB563F57D9C}"/>
      </w:docPartPr>
      <w:docPartBody>
        <w:p w:rsidR="006C4666" w:rsidRDefault="00F02391" w:rsidP="00F02391">
          <w:pPr>
            <w:pStyle w:val="2A7E3EEFF9AD4EC1AEACF818201CBF7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672FD98559BB4D4DB5C1F1FC13D45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BAE6F-F1BE-46DE-B8A3-125320187F7D}"/>
      </w:docPartPr>
      <w:docPartBody>
        <w:p w:rsidR="006C4666" w:rsidRDefault="00F02391" w:rsidP="00F02391">
          <w:pPr>
            <w:pStyle w:val="672FD98559BB4D4DB5C1F1FC13D455D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E6C61801B7F343E7861C926CBFAE7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0EA3D-899B-4772-A5FD-7E5526126314}"/>
      </w:docPartPr>
      <w:docPartBody>
        <w:p w:rsidR="006C4666" w:rsidRDefault="00F02391" w:rsidP="00F02391">
          <w:pPr>
            <w:pStyle w:val="E6C61801B7F343E7861C926CBFAE7D6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8D43075E8E6944D885AE7B61F11EE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1DA6F-AB7B-4954-8FA5-6995BA438793}"/>
      </w:docPartPr>
      <w:docPartBody>
        <w:p w:rsidR="006C4666" w:rsidRDefault="00F02391" w:rsidP="00F02391">
          <w:pPr>
            <w:pStyle w:val="8D43075E8E6944D885AE7B61F11EEC7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E9D584074C3D45D4A30199B795525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A4C2C-2F49-4496-B786-DBA86D34BFF1}"/>
      </w:docPartPr>
      <w:docPartBody>
        <w:p w:rsidR="006C4666" w:rsidRDefault="00F02391" w:rsidP="00F02391">
          <w:pPr>
            <w:pStyle w:val="E9D584074C3D45D4A30199B7955256C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DB656C86B36432993159DAD116C5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95A80-594B-4616-B9EE-35123402E978}"/>
      </w:docPartPr>
      <w:docPartBody>
        <w:p w:rsidR="006C4666" w:rsidRDefault="00F02391" w:rsidP="00F02391">
          <w:pPr>
            <w:pStyle w:val="4DB656C86B36432993159DAD116C5A5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549AAC59BE34D558FFB65DAB7889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DCB0C-1713-4482-9A10-5EB25634F335}"/>
      </w:docPartPr>
      <w:docPartBody>
        <w:p w:rsidR="006C4666" w:rsidRDefault="00F02391" w:rsidP="00F02391">
          <w:pPr>
            <w:pStyle w:val="A549AAC59BE34D558FFB65DAB7889036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46EB052D069429FB71CD059B590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32534-A1A1-4D62-88CD-27348C006ACC}"/>
      </w:docPartPr>
      <w:docPartBody>
        <w:p w:rsidR="006C4666" w:rsidRDefault="00F02391" w:rsidP="00F02391">
          <w:pPr>
            <w:pStyle w:val="D46EB052D069429FB71CD059B590D015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C8D54277E624903A201CEA183BC6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FAA91-F8D5-4A29-9739-2CE0B9109E01}"/>
      </w:docPartPr>
      <w:docPartBody>
        <w:p w:rsidR="006C4666" w:rsidRDefault="00F02391" w:rsidP="00F02391">
          <w:pPr>
            <w:pStyle w:val="AC8D54277E624903A201CEA183BC6FD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60C06C57CD2448F9904C9C2E2C97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C5969-D2E3-4114-AD0D-C4997D6EA78D}"/>
      </w:docPartPr>
      <w:docPartBody>
        <w:p w:rsidR="006C4666" w:rsidRDefault="00F02391" w:rsidP="00F02391">
          <w:pPr>
            <w:pStyle w:val="D60C06C57CD2448F9904C9C2E2C97DC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3B31DFA745724B2D9BA206DE8F348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45A51-13B7-4527-8D63-E34F880D82D9}"/>
      </w:docPartPr>
      <w:docPartBody>
        <w:p w:rsidR="006C4666" w:rsidRDefault="00F02391" w:rsidP="00F02391">
          <w:pPr>
            <w:pStyle w:val="3B31DFA745724B2D9BA206DE8F348A34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D54A093BB2C437F849EC19778E81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68FFC-60A0-43ED-8DF7-F37DC16DD245}"/>
      </w:docPartPr>
      <w:docPartBody>
        <w:p w:rsidR="006C4666" w:rsidRDefault="00F02391" w:rsidP="00F02391">
          <w:pPr>
            <w:pStyle w:val="0D54A093BB2C437F849EC19778E814C6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529044D2BDD4091B9EBDC197EFC0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307A1-B469-4D6C-9238-9BF694E944CE}"/>
      </w:docPartPr>
      <w:docPartBody>
        <w:p w:rsidR="006C4666" w:rsidRDefault="00F02391" w:rsidP="00F02391">
          <w:pPr>
            <w:pStyle w:val="C529044D2BDD4091B9EBDC197EFC0162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E244CFA2060B4FB4B013F2310D1D5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6F80-FA25-4666-A0EF-9BC647F4C2BE}"/>
      </w:docPartPr>
      <w:docPartBody>
        <w:p w:rsidR="006C4666" w:rsidRDefault="00F02391" w:rsidP="00F02391">
          <w:pPr>
            <w:pStyle w:val="E244CFA2060B4FB4B013F2310D1D522C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40CA7C2254544ACB5A4307F26AE3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B40D-0C0C-45B7-9093-1216783D7105}"/>
      </w:docPartPr>
      <w:docPartBody>
        <w:p w:rsidR="006C4666" w:rsidRDefault="00F02391" w:rsidP="00F02391">
          <w:pPr>
            <w:pStyle w:val="040CA7C2254544ACB5A4307F26AE366F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ABB6BC5D3CD4AFFA19F35C6F271C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0749D-3EF4-4BD3-8CE4-C99162CE094C}"/>
      </w:docPartPr>
      <w:docPartBody>
        <w:p w:rsidR="006C4666" w:rsidRDefault="00F02391" w:rsidP="00F02391">
          <w:pPr>
            <w:pStyle w:val="BABB6BC5D3CD4AFFA19F35C6F271CD5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AFA47EB8134A42BB8CF630A01F3F9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1953E-8EAF-451A-8B4B-4F22A128432E}"/>
      </w:docPartPr>
      <w:docPartBody>
        <w:p w:rsidR="006C4666" w:rsidRDefault="00F02391" w:rsidP="00F02391">
          <w:pPr>
            <w:pStyle w:val="AFA47EB8134A42BB8CF630A01F3F9CF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9349E22FB7B4716BDD75749D128B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3FCB-3725-4DAC-949C-8A7B586D4C72}"/>
      </w:docPartPr>
      <w:docPartBody>
        <w:p w:rsidR="006C4666" w:rsidRDefault="00F02391" w:rsidP="00F02391">
          <w:pPr>
            <w:pStyle w:val="09349E22FB7B4716BDD75749D128B5E5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5F7A97AA978A495493138DC2FBFB7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23A05-F5A2-4846-908B-18741071486A}"/>
      </w:docPartPr>
      <w:docPartBody>
        <w:p w:rsidR="006C4666" w:rsidRDefault="00F02391" w:rsidP="00F02391">
          <w:pPr>
            <w:pStyle w:val="5F7A97AA978A495493138DC2FBFB740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B797D59D07E94535B21304786AF3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3169A-5DDE-4C8A-ACFF-2840083351A9}"/>
      </w:docPartPr>
      <w:docPartBody>
        <w:p w:rsidR="006C4666" w:rsidRDefault="00F02391" w:rsidP="00F02391">
          <w:pPr>
            <w:pStyle w:val="B797D59D07E94535B21304786AF3E364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11EEC3FA9826403C8C82EB2669F7F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01FD3-D6D2-40E5-85F4-1DDB87546CC9}"/>
      </w:docPartPr>
      <w:docPartBody>
        <w:p w:rsidR="006C4666" w:rsidRDefault="00F02391" w:rsidP="00F02391">
          <w:pPr>
            <w:pStyle w:val="11EEC3FA9826403C8C82EB2669F7FD88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921F4565CDA46709B8A3C88A9F2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6A255-98F2-4D24-B2F6-E75005E4A274}"/>
      </w:docPartPr>
      <w:docPartBody>
        <w:p w:rsidR="006C4666" w:rsidRDefault="00F02391" w:rsidP="00F02391">
          <w:pPr>
            <w:pStyle w:val="D921F4565CDA46709B8A3C88A9F27B74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FD6A6480C1D64D01BC2B5F54FCF86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561D8-42CC-4BBA-A79B-A06FA7D26AC6}"/>
      </w:docPartPr>
      <w:docPartBody>
        <w:p w:rsidR="006C4666" w:rsidRDefault="00F02391" w:rsidP="00F02391">
          <w:pPr>
            <w:pStyle w:val="FD6A6480C1D64D01BC2B5F54FCF86D0A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061E605627348AB8646A00BBFC5B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47F4-3FBC-48D4-9A5D-9457FB01053D}"/>
      </w:docPartPr>
      <w:docPartBody>
        <w:p w:rsidR="006C4666" w:rsidRDefault="00F02391" w:rsidP="00F02391">
          <w:pPr>
            <w:pStyle w:val="9061E605627348AB8646A00BBFC5B0E0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CF2627829A644D78E15954466D6A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59CBD-12D5-496D-9332-57840FE0C882}"/>
      </w:docPartPr>
      <w:docPartBody>
        <w:p w:rsidR="006C4666" w:rsidRDefault="00F02391" w:rsidP="00F02391">
          <w:pPr>
            <w:pStyle w:val="0CF2627829A644D78E15954466D6A16D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ACED69ACFCB4D3990B791A77F99F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DE1D8-9EDC-430F-A9D6-7A948C4C587E}"/>
      </w:docPartPr>
      <w:docPartBody>
        <w:p w:rsidR="006C4666" w:rsidRDefault="00F02391" w:rsidP="00F02391">
          <w:pPr>
            <w:pStyle w:val="DACED69ACFCB4D3990B791A77F99FAD9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D69F7C3FB99C4D478AB0F4EF548AE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90F50-CBE5-4BC9-87AF-7314B687A0D9}"/>
      </w:docPartPr>
      <w:docPartBody>
        <w:p w:rsidR="006C4666" w:rsidRDefault="00F02391" w:rsidP="00F02391">
          <w:pPr>
            <w:pStyle w:val="D69F7C3FB99C4D478AB0F4EF548AEA13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4F8EC766728E42A5BA3D94D11274A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7C48C-A2DB-454B-BEE7-F00429E3211B}"/>
      </w:docPartPr>
      <w:docPartBody>
        <w:p w:rsidR="006C4666" w:rsidRDefault="00F02391" w:rsidP="00F02391">
          <w:pPr>
            <w:pStyle w:val="4F8EC766728E42A5BA3D94D11274A44E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85005C5CBC7A4AB980B34575F9F64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84B84-2B8B-4EA7-8FE9-46B35ED9342D}"/>
      </w:docPartPr>
      <w:docPartBody>
        <w:p w:rsidR="006C4666" w:rsidRDefault="00F02391" w:rsidP="00F02391">
          <w:pPr>
            <w:pStyle w:val="85005C5CBC7A4AB980B34575F9F64769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077DE716EB884BB397288046A2AD1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30D16-AD93-4EFC-98CB-7586CDB31DAD}"/>
      </w:docPartPr>
      <w:docPartBody>
        <w:p w:rsidR="006C4666" w:rsidRDefault="00F02391" w:rsidP="00F02391">
          <w:pPr>
            <w:pStyle w:val="077DE716EB884BB397288046A2AD1008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07E198DB202468ABA9076D652C0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3099-3FCC-4C29-8A26-0D7DA222D1B2}"/>
      </w:docPartPr>
      <w:docPartBody>
        <w:p w:rsidR="006C4666" w:rsidRDefault="00F02391" w:rsidP="00F02391">
          <w:pPr>
            <w:pStyle w:val="C07E198DB202468ABA9076D652C022C1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C4F4098DBB7E4D6182438F59464C5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87A2D-8AB5-4706-AED7-57B9E8A6132E}"/>
      </w:docPartPr>
      <w:docPartBody>
        <w:p w:rsidR="006C4666" w:rsidRDefault="00F02391" w:rsidP="00F02391">
          <w:pPr>
            <w:pStyle w:val="C4F4098DBB7E4D6182438F59464C545C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930F6E6BBB2B4155B92987F0B54EB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B6C0C-6981-43F8-9FA3-1810E2C0989B}"/>
      </w:docPartPr>
      <w:docPartBody>
        <w:p w:rsidR="006C4666" w:rsidRDefault="00F02391" w:rsidP="00F02391">
          <w:pPr>
            <w:pStyle w:val="930F6E6BBB2B4155B92987F0B54EBF5C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7A9957B953C1451E8CA2DF418D278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9725F-F4F8-426A-AFAA-22D603F34FAC}"/>
      </w:docPartPr>
      <w:docPartBody>
        <w:p w:rsidR="006C4666" w:rsidRDefault="00F02391" w:rsidP="00F02391">
          <w:pPr>
            <w:pStyle w:val="7A9957B953C1451E8CA2DF418D278BEA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8EC918C5FF0A46CFAC87A2DA0FF7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430D9-9C33-4CFF-A33D-0C74828810BE}"/>
      </w:docPartPr>
      <w:docPartBody>
        <w:p w:rsidR="006C4666" w:rsidRDefault="00F02391" w:rsidP="00F02391">
          <w:pPr>
            <w:pStyle w:val="8EC918C5FF0A46CFAC87A2DA0FF7935B6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</w:t>
          </w:r>
        </w:p>
      </w:docPartBody>
    </w:docPart>
    <w:docPart>
      <w:docPartPr>
        <w:name w:val="8850DC97A3154385A285278770054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C8A5-5690-4D5F-A2AA-C6523F2DACC3}"/>
      </w:docPartPr>
      <w:docPartBody>
        <w:p w:rsidR="001A5D7A" w:rsidRDefault="00F02391" w:rsidP="00F02391">
          <w:pPr>
            <w:pStyle w:val="8850DC97A3154385A2852787700546F46"/>
          </w:pPr>
          <w:r w:rsidRPr="00DC459A">
            <w:rPr>
              <w:rStyle w:val="Platzhaltertext"/>
              <w:rFonts w:ascii="Open Sans" w:hAnsi="Open Sans" w:cs="Open Sans"/>
              <w:sz w:val="20"/>
              <w:szCs w:val="20"/>
            </w:rPr>
            <w:t>Bitte Datum wählen.</w:t>
          </w:r>
        </w:p>
      </w:docPartBody>
    </w:docPart>
    <w:docPart>
      <w:docPartPr>
        <w:name w:val="3FE6BE49CE344AA08D18F916BCB4E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32876-C684-4D79-AA02-9C68B67DF838}"/>
      </w:docPartPr>
      <w:docPartBody>
        <w:p w:rsidR="001A5D7A" w:rsidRDefault="00F02391" w:rsidP="00F02391">
          <w:pPr>
            <w:pStyle w:val="3FE6BE49CE344AA08D18F916BCB4EE5A6"/>
          </w:pPr>
          <w:r w:rsidRPr="00DC459A">
            <w:rPr>
              <w:rStyle w:val="Platzhaltertext"/>
              <w:rFonts w:ascii="Open Sans" w:hAnsi="Open Sans" w:cs="Open Sans"/>
              <w:sz w:val="20"/>
              <w:szCs w:val="20"/>
            </w:rPr>
            <w:t>Bitte Text eingeben.</w:t>
          </w:r>
        </w:p>
      </w:docPartBody>
    </w:docPart>
    <w:docPart>
      <w:docPartPr>
        <w:name w:val="36766C9C8033473C97138F8631863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6509B-EEFF-466B-B33D-728EE1DC4B6B}"/>
      </w:docPartPr>
      <w:docPartBody>
        <w:p w:rsidR="001A5D7A" w:rsidRDefault="00F02391" w:rsidP="00F02391">
          <w:pPr>
            <w:pStyle w:val="36766C9C8033473C97138F8631863DB92"/>
          </w:pP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Bitte </w:t>
          </w:r>
          <w:r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>Namen</w:t>
          </w:r>
          <w:r w:rsidRPr="00AD34C4">
            <w:rPr>
              <w:rStyle w:val="Platzhaltertext"/>
              <w:rFonts w:ascii="Open Sans" w:hAnsi="Open Sans" w:cs="Open Sans"/>
              <w:color w:val="575756"/>
              <w:sz w:val="20"/>
              <w:szCs w:val="20"/>
            </w:rPr>
            <w:t xml:space="preserve">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B1"/>
    <w:rsid w:val="001A5D7A"/>
    <w:rsid w:val="006C4666"/>
    <w:rsid w:val="007A18B1"/>
    <w:rsid w:val="00806132"/>
    <w:rsid w:val="00846075"/>
    <w:rsid w:val="00974FA9"/>
    <w:rsid w:val="00B92A55"/>
    <w:rsid w:val="00F0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391"/>
    <w:rPr>
      <w:color w:val="808080"/>
    </w:rPr>
  </w:style>
  <w:style w:type="paragraph" w:customStyle="1" w:styleId="2758B4E0FA294E3DADACBD82E66DD1E16">
    <w:name w:val="2758B4E0FA294E3DADACBD82E66DD1E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68025BBB52E4AD484F998A9EA5795326">
    <w:name w:val="D68025BBB52E4AD484F998A9EA57953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5D128E99FE234DBFAE7DC0370432AF126">
    <w:name w:val="5D128E99FE234DBFAE7DC0370432AF1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88AE1CB59C894EB7A8960B708CCCAAED6">
    <w:name w:val="88AE1CB59C894EB7A8960B708CCCAAE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349433CD5D44DFF8357C961BE87DF1F6">
    <w:name w:val="2349433CD5D44DFF8357C961BE87DF1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1B30FA6D47974A8A9686B374F8A93F186">
    <w:name w:val="1B30FA6D47974A8A9686B374F8A93F18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1BF9A5CB3AE47C49E6B1D2E1165D02C6">
    <w:name w:val="21BF9A5CB3AE47C49E6B1D2E1165D02C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6A5B8B95E04439E9AA0791727D457F16">
    <w:name w:val="26A5B8B95E04439E9AA0791727D457F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BF9371968F8412EAD5FCEB2596C91D36">
    <w:name w:val="3BF9371968F8412EAD5FCEB2596C91D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48F6AE2722243678AB1E6BF75F2F1ED6">
    <w:name w:val="A48F6AE2722243678AB1E6BF75F2F1E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849A92B5D0545E586C977F3AD228E106">
    <w:name w:val="6849A92B5D0545E586C977F3AD228E10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0206BA85B5A46159A1F60D5363FE54F6">
    <w:name w:val="C0206BA85B5A46159A1F60D5363FE54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DA739FFAA08499FB524D008DF0EB6C26">
    <w:name w:val="ADA739FFAA08499FB524D008DF0EB6C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69361293D8F49FD93A6E1097F583A6E6">
    <w:name w:val="669361293D8F49FD93A6E1097F583A6E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755878C60174DD0A8A4A7CC1FB9EDD56">
    <w:name w:val="D755878C60174DD0A8A4A7CC1FB9EDD5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54A48F474F3E4A6DA190A5766FAD9E906">
    <w:name w:val="54A48F474F3E4A6DA190A5766FAD9E90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4000109256E4263BA480AE6DCC7D5366">
    <w:name w:val="24000109256E4263BA480AE6DCC7D536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F95B2C754A0B4E4C982718D447E8200E6">
    <w:name w:val="F95B2C754A0B4E4C982718D447E8200E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3AE244BCD7944F3AC2A65E94A3DA30A6">
    <w:name w:val="D3AE244BCD7944F3AC2A65E94A3DA30A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00A563DA5D14DEBAB85E2D2302C197B6">
    <w:name w:val="300A563DA5D14DEBAB85E2D2302C197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6BA0DDE25A244F78E957AB8FB9B63456">
    <w:name w:val="36BA0DDE25A244F78E957AB8FB9B6345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EFAA1D7BEF9F4D3DA280316DCEC0F6046">
    <w:name w:val="EFAA1D7BEF9F4D3DA280316DCEC0F604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B899E87067542DAA48232922519CB2D6">
    <w:name w:val="CB899E87067542DAA48232922519CB2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0502A4436484FF3A01464F36D2AF98D6">
    <w:name w:val="00502A4436484FF3A01464F36D2AF98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EAB01231BD8460CAAD78416DE1A45CF6">
    <w:name w:val="0EAB01231BD8460CAAD78416DE1A45C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A48D0468B2F4C79AD2969419FCF7B9B6">
    <w:name w:val="DA48D0468B2F4C79AD2969419FCF7B9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80906935D354F149F4E2DCAFC7A3A2E6">
    <w:name w:val="B80906935D354F149F4E2DCAFC7A3A2E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E4942C23F40482EB082F548A52BB2DD6">
    <w:name w:val="6E4942C23F40482EB082F548A52BB2D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F8EAE4B5EB394441A81CF6AC2F8F30B06">
    <w:name w:val="F8EAE4B5EB394441A81CF6AC2F8F30B0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A45137A261B45B6A96EFD06E5DAC4B16">
    <w:name w:val="AA45137A261B45B6A96EFD06E5DAC4B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7D3A95FCED24A42BE06167BA040DCB66">
    <w:name w:val="27D3A95FCED24A42BE06167BA040DCB6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B1D636A55C741AE9ED67B0B378400996">
    <w:name w:val="BB1D636A55C741AE9ED67B0B37840099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966E1F00B9045F8A206377E13872D4B6">
    <w:name w:val="9966E1F00B9045F8A206377E13872D4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4533D98D8CA4D7B8105EC85E93A5BC96">
    <w:name w:val="A4533D98D8CA4D7B8105EC85E93A5BC9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7FA27DECEDB94915B16EB873F4C4B5866">
    <w:name w:val="7FA27DECEDB94915B16EB873F4C4B586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DD5AC572BEC4D61BD508BF7B8F55CFA6">
    <w:name w:val="4DD5AC572BEC4D61BD508BF7B8F55CFA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A066B97E878452CB5840304402679F26">
    <w:name w:val="6A066B97E878452CB5840304402679F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4FFA345F6534465B05ADD9D2A6E70606">
    <w:name w:val="B4FFA345F6534465B05ADD9D2A6E7060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1DEE82C472314BC5A2B26B240376C92B6">
    <w:name w:val="1DEE82C472314BC5A2B26B240376C92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81B0D8440DA4FD2AC9118174C68EF636">
    <w:name w:val="A81B0D8440DA4FD2AC9118174C68EF6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5849A2EA7734B75B7178DBC77A2D5EC6">
    <w:name w:val="B5849A2EA7734B75B7178DBC77A2D5EC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C8826E1C1FB4CFC80C7416437F88DB76">
    <w:name w:val="CC8826E1C1FB4CFC80C7416437F88DB7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78C8D4DCD6944CE0A07B1172BF58B2036">
    <w:name w:val="78C8D4DCD6944CE0A07B1172BF58B20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AE39D43EC074E7CA956C4958C34F51B6">
    <w:name w:val="BAE39D43EC074E7CA956C4958C34F51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023941B796748A9ACC5B1CC348EE65D6">
    <w:name w:val="3023941B796748A9ACC5B1CC348EE65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14E056DFCD8499BB2D1694C969D59CC6">
    <w:name w:val="414E056DFCD8499BB2D1694C969D59CC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D113ACCCEBB422AB9AE076CC40A2C7B6">
    <w:name w:val="6D113ACCCEBB422AB9AE076CC40A2C7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C9A4A7DF3E54ACBA00BC470096F5DD36">
    <w:name w:val="9C9A4A7DF3E54ACBA00BC470096F5DD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AD2D3B38B1C4FE381BBFEF5CD71CB726">
    <w:name w:val="3AD2D3B38B1C4FE381BBFEF5CD71CB7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C26EE51E245425BA6455D659B7FC1CB6">
    <w:name w:val="6C26EE51E245425BA6455D659B7FC1C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3F5C2944FC5475F8AE2BB00B01FFD9F6">
    <w:name w:val="43F5C2944FC5475F8AE2BB00B01FFD9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F46693452D642D394718D1F75BEDFD46">
    <w:name w:val="4F46693452D642D394718D1F75BEDFD4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CAC4D2C749642138F5294EAA05FA8336">
    <w:name w:val="2CAC4D2C749642138F5294EAA05FA83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5DC981DB3834C8C8EEF775CE401B4236">
    <w:name w:val="A5DC981DB3834C8C8EEF775CE401B42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4B75BE2FDF541DA9FA08AE6F62C35916">
    <w:name w:val="94B75BE2FDF541DA9FA08AE6F62C359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5D3A8C59DFF46C195A3B9FE536282DE6">
    <w:name w:val="35D3A8C59DFF46C195A3B9FE536282DE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4AA92D250DC482C95DADC16CA13A73F6">
    <w:name w:val="94AA92D250DC482C95DADC16CA13A73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8F17F4CB6C38469CA8B00F4A83FD5CA26">
    <w:name w:val="8F17F4CB6C38469CA8B00F4A83FD5CA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12841C25F864CBEB95E0B2644A4DB9B6">
    <w:name w:val="A12841C25F864CBEB95E0B2644A4DB9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B657A4AA0DF4ED19ADAE69D54A8CC396">
    <w:name w:val="4B657A4AA0DF4ED19ADAE69D54A8CC39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1230093D73E4D10B924C7D3413BE6A96">
    <w:name w:val="41230093D73E4D10B924C7D3413BE6A9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F2D791A1E5047048E5723616023BEB66">
    <w:name w:val="9F2D791A1E5047048E5723616023BEB6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AEC18E39C104A23BCAFA1E0533AC1C26">
    <w:name w:val="6AEC18E39C104A23BCAFA1E0533AC1C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62227B69CCA4422BA8A0AB7B0D1AC816">
    <w:name w:val="062227B69CCA4422BA8A0AB7B0D1AC8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FC507A37B3D41D3AFF76082CA7BE9976">
    <w:name w:val="CFC507A37B3D41D3AFF76082CA7BE997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2A7E3EEFF9AD4EC1AEACF818201CBF726">
    <w:name w:val="2A7E3EEFF9AD4EC1AEACF818201CBF7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672FD98559BB4D4DB5C1F1FC13D455DF6">
    <w:name w:val="672FD98559BB4D4DB5C1F1FC13D455D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E6C61801B7F343E7861C926CBFAE7D6F6">
    <w:name w:val="E6C61801B7F343E7861C926CBFAE7D6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8D43075E8E6944D885AE7B61F11EEC736">
    <w:name w:val="8D43075E8E6944D885AE7B61F11EEC7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E9D584074C3D45D4A30199B7955256CB6">
    <w:name w:val="E9D584074C3D45D4A30199B7955256C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DB656C86B36432993159DAD116C5A5F6">
    <w:name w:val="4DB656C86B36432993159DAD116C5A5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549AAC59BE34D558FFB65DAB78890366">
    <w:name w:val="A549AAC59BE34D558FFB65DAB7889036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46EB052D069429FB71CD059B590D0156">
    <w:name w:val="D46EB052D069429FB71CD059B590D015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C8D54277E624903A201CEA183BC6FDD6">
    <w:name w:val="AC8D54277E624903A201CEA183BC6FD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60C06C57CD2448F9904C9C2E2C97DCB6">
    <w:name w:val="D60C06C57CD2448F9904C9C2E2C97DC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B31DFA745724B2D9BA206DE8F348A346">
    <w:name w:val="3B31DFA745724B2D9BA206DE8F348A34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D54A093BB2C437F849EC19778E814C66">
    <w:name w:val="0D54A093BB2C437F849EC19778E814C6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529044D2BDD4091B9EBDC197EFC01626">
    <w:name w:val="C529044D2BDD4091B9EBDC197EFC0162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E244CFA2060B4FB4B013F2310D1D522C6">
    <w:name w:val="E244CFA2060B4FB4B013F2310D1D522C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40CA7C2254544ACB5A4307F26AE366F6">
    <w:name w:val="040CA7C2254544ACB5A4307F26AE366F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ABB6BC5D3CD4AFFA19F35C6F271CD5D6">
    <w:name w:val="BABB6BC5D3CD4AFFA19F35C6F271CD5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AFA47EB8134A42BB8CF630A01F3F9CF16">
    <w:name w:val="AFA47EB8134A42BB8CF630A01F3F9CF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9349E22FB7B4716BDD75749D128B5E56">
    <w:name w:val="09349E22FB7B4716BDD75749D128B5E5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5F7A97AA978A495493138DC2FBFB740D6">
    <w:name w:val="5F7A97AA978A495493138DC2FBFB740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B797D59D07E94535B21304786AF3E3646">
    <w:name w:val="B797D59D07E94535B21304786AF3E364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11EEC3FA9826403C8C82EB2669F7FD886">
    <w:name w:val="11EEC3FA9826403C8C82EB2669F7FD88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921F4565CDA46709B8A3C88A9F27B746">
    <w:name w:val="D921F4565CDA46709B8A3C88A9F27B74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FD6A6480C1D64D01BC2B5F54FCF86D0A6">
    <w:name w:val="FD6A6480C1D64D01BC2B5F54FCF86D0A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061E605627348AB8646A00BBFC5B0E06">
    <w:name w:val="9061E605627348AB8646A00BBFC5B0E0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CF2627829A644D78E15954466D6A16D6">
    <w:name w:val="0CF2627829A644D78E15954466D6A16D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ACED69ACFCB4D3990B791A77F99FAD96">
    <w:name w:val="DACED69ACFCB4D3990B791A77F99FAD9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D69F7C3FB99C4D478AB0F4EF548AEA136">
    <w:name w:val="D69F7C3FB99C4D478AB0F4EF548AEA13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4F8EC766728E42A5BA3D94D11274A44E6">
    <w:name w:val="4F8EC766728E42A5BA3D94D11274A44E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85005C5CBC7A4AB980B34575F9F647696">
    <w:name w:val="85005C5CBC7A4AB980B34575F9F64769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077DE716EB884BB397288046A2AD10086">
    <w:name w:val="077DE716EB884BB397288046A2AD1008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07E198DB202468ABA9076D652C022C16">
    <w:name w:val="C07E198DB202468ABA9076D652C022C1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C4F4098DBB7E4D6182438F59464C545C6">
    <w:name w:val="C4F4098DBB7E4D6182438F59464C545C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930F6E6BBB2B4155B92987F0B54EBF5C6">
    <w:name w:val="930F6E6BBB2B4155B92987F0B54EBF5C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7A9957B953C1451E8CA2DF418D278BEA6">
    <w:name w:val="7A9957B953C1451E8CA2DF418D278BEA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8EC918C5FF0A46CFAC87A2DA0FF7935B6">
    <w:name w:val="8EC918C5FF0A46CFAC87A2DA0FF7935B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6766C9C8033473C97138F8631863DB92">
    <w:name w:val="36766C9C8033473C97138F8631863DB92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8850DC97A3154385A2852787700546F46">
    <w:name w:val="8850DC97A3154385A2852787700546F4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  <w:style w:type="paragraph" w:customStyle="1" w:styleId="3FE6BE49CE344AA08D18F916BCB4EE5A6">
    <w:name w:val="3FE6BE49CE344AA08D18F916BCB4EE5A6"/>
    <w:rsid w:val="00F02391"/>
    <w:pPr>
      <w:spacing w:before="60" w:after="120" w:line="240" w:lineRule="auto"/>
      <w:jc w:val="both"/>
    </w:pPr>
    <w:rPr>
      <w:rFonts w:ascii="Cambria" w:eastAsiaTheme="minorHAnsi" w:hAnsi="Cambri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Deutsche WindGuard">
      <a:dk1>
        <a:sysClr val="windowText" lastClr="000000"/>
      </a:dk1>
      <a:lt1>
        <a:sysClr val="window" lastClr="FFFFFF"/>
      </a:lt1>
      <a:dk2>
        <a:srgbClr val="575756"/>
      </a:dk2>
      <a:lt2>
        <a:srgbClr val="C7C7C7"/>
      </a:lt2>
      <a:accent1>
        <a:srgbClr val="005B94"/>
      </a:accent1>
      <a:accent2>
        <a:srgbClr val="C7C7C7"/>
      </a:accent2>
      <a:accent3>
        <a:srgbClr val="009FE3"/>
      </a:accent3>
      <a:accent4>
        <a:srgbClr val="575756"/>
      </a:accent4>
      <a:accent5>
        <a:srgbClr val="9FE3FF"/>
      </a:accent5>
      <a:accent6>
        <a:srgbClr val="7F7F7F"/>
      </a:accent6>
      <a:hlink>
        <a:srgbClr val="005B94"/>
      </a:hlink>
      <a:folHlink>
        <a:srgbClr val="009FE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8CE-1AB0-417C-88D8-0C51D877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Irene Burkert</Template>
  <TotalTime>0</TotalTime>
  <Pages>2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Deutsche WindGuard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creator>Irene Burkert</dc:creator>
  <cp:lastModifiedBy>Irene Burkert</cp:lastModifiedBy>
  <cp:revision>23</cp:revision>
  <cp:lastPrinted>2020-12-18T07:22:00Z</cp:lastPrinted>
  <dcterms:created xsi:type="dcterms:W3CDTF">2020-10-08T11:55:00Z</dcterms:created>
  <dcterms:modified xsi:type="dcterms:W3CDTF">2020-12-18T08:17:00Z</dcterms:modified>
</cp:coreProperties>
</file>